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20" w:rsidRPr="007122AF" w:rsidRDefault="001C3620" w:rsidP="003B1FEF">
      <w:pPr>
        <w:tabs>
          <w:tab w:val="left" w:pos="3261"/>
        </w:tabs>
        <w:jc w:val="center"/>
      </w:pPr>
      <w:r>
        <w:rPr>
          <w:noProof/>
        </w:rPr>
        <w:drawing>
          <wp:inline distT="0" distB="0" distL="0" distR="0" wp14:anchorId="475DA9DE" wp14:editId="6F4A7CE4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20" w:rsidRDefault="001C3620">
      <w:pPr>
        <w:rPr>
          <w:sz w:val="28"/>
          <w:szCs w:val="28"/>
        </w:rPr>
      </w:pPr>
    </w:p>
    <w:p w:rsidR="001C3620" w:rsidRDefault="003B1FEF">
      <w:pPr>
        <w:pStyle w:val="6"/>
        <w:spacing w:before="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Губернатор Ненецкого </w:t>
      </w:r>
      <w:r w:rsidR="001C3620">
        <w:rPr>
          <w:rFonts w:eastAsia="Times New Roman"/>
          <w:sz w:val="28"/>
        </w:rPr>
        <w:t xml:space="preserve">автономного округа </w:t>
      </w:r>
    </w:p>
    <w:p w:rsidR="001C3620" w:rsidRDefault="001C3620">
      <w:pPr>
        <w:rPr>
          <w:sz w:val="28"/>
          <w:szCs w:val="28"/>
        </w:rPr>
      </w:pPr>
    </w:p>
    <w:p w:rsidR="001C3620" w:rsidRDefault="001C3620">
      <w:pPr>
        <w:pStyle w:val="2"/>
        <w:spacing w:before="0" w:after="0"/>
        <w:rPr>
          <w:rFonts w:eastAsia="Times New Roman"/>
        </w:rPr>
      </w:pPr>
      <w:r>
        <w:rPr>
          <w:rFonts w:eastAsia="Times New Roman"/>
          <w:sz w:val="28"/>
        </w:rPr>
        <w:t>РАСПОРЯЖЕНИЕ</w:t>
      </w:r>
    </w:p>
    <w:p w:rsidR="001C3620" w:rsidRDefault="001C3620">
      <w:pPr>
        <w:rPr>
          <w:b/>
          <w:sz w:val="28"/>
          <w:szCs w:val="28"/>
        </w:rPr>
      </w:pPr>
    </w:p>
    <w:p w:rsidR="001C3620" w:rsidRDefault="001C3620">
      <w:pPr>
        <w:rPr>
          <w:b/>
          <w:sz w:val="28"/>
          <w:szCs w:val="28"/>
        </w:rPr>
      </w:pPr>
    </w:p>
    <w:p w:rsidR="001C3620" w:rsidRDefault="001C362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F86">
        <w:rPr>
          <w:sz w:val="28"/>
          <w:szCs w:val="28"/>
        </w:rPr>
        <w:t>03</w:t>
      </w:r>
      <w:r w:rsidR="007154FE">
        <w:rPr>
          <w:sz w:val="28"/>
          <w:szCs w:val="28"/>
        </w:rPr>
        <w:t xml:space="preserve"> </w:t>
      </w:r>
      <w:r w:rsidR="00F371DE">
        <w:rPr>
          <w:sz w:val="28"/>
          <w:szCs w:val="28"/>
        </w:rPr>
        <w:t>апреля</w:t>
      </w:r>
      <w:r w:rsidR="00697DEC">
        <w:rPr>
          <w:sz w:val="28"/>
          <w:szCs w:val="28"/>
        </w:rPr>
        <w:t xml:space="preserve"> 2015</w:t>
      </w:r>
      <w:r w:rsidR="007154F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2D7F86">
        <w:rPr>
          <w:sz w:val="28"/>
          <w:szCs w:val="28"/>
        </w:rPr>
        <w:t>92</w:t>
      </w:r>
      <w:r>
        <w:rPr>
          <w:sz w:val="28"/>
          <w:szCs w:val="28"/>
        </w:rPr>
        <w:t>-рг</w:t>
      </w:r>
    </w:p>
    <w:p w:rsidR="001C3620" w:rsidRDefault="001C3620" w:rsidP="003B1FE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1C3620" w:rsidRDefault="001C3620">
      <w:pPr>
        <w:jc w:val="both"/>
        <w:rPr>
          <w:spacing w:val="16"/>
          <w:sz w:val="28"/>
        </w:rPr>
      </w:pPr>
    </w:p>
    <w:p w:rsidR="007122AF" w:rsidRPr="00F043F1" w:rsidRDefault="007122AF" w:rsidP="00F043F1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F043F1">
        <w:rPr>
          <w:b/>
          <w:sz w:val="28"/>
          <w:szCs w:val="28"/>
        </w:rPr>
        <w:t>О распределении обязанностей между губернатором</w:t>
      </w:r>
    </w:p>
    <w:p w:rsidR="00697DEC" w:rsidRDefault="007122AF" w:rsidP="00697DEC">
      <w:pPr>
        <w:pStyle w:val="21"/>
        <w:spacing w:after="0" w:line="240" w:lineRule="auto"/>
        <w:ind w:left="1134" w:right="1418"/>
        <w:jc w:val="center"/>
        <w:rPr>
          <w:b/>
          <w:sz w:val="28"/>
          <w:szCs w:val="28"/>
        </w:rPr>
      </w:pPr>
      <w:r w:rsidRPr="00F043F1">
        <w:rPr>
          <w:b/>
          <w:sz w:val="28"/>
          <w:szCs w:val="28"/>
        </w:rPr>
        <w:t xml:space="preserve">Ненецкого автономного округа и заместителями </w:t>
      </w:r>
      <w:r w:rsidR="00697DEC">
        <w:rPr>
          <w:b/>
          <w:sz w:val="28"/>
          <w:szCs w:val="28"/>
        </w:rPr>
        <w:t>губернатора</w:t>
      </w:r>
      <w:r w:rsidRPr="00F043F1">
        <w:rPr>
          <w:b/>
          <w:sz w:val="28"/>
          <w:szCs w:val="28"/>
        </w:rPr>
        <w:t xml:space="preserve"> Ненецкого автономного округа</w:t>
      </w:r>
      <w:r w:rsidR="00697DEC">
        <w:rPr>
          <w:b/>
          <w:sz w:val="28"/>
          <w:szCs w:val="28"/>
        </w:rPr>
        <w:t xml:space="preserve"> и </w:t>
      </w:r>
      <w:proofErr w:type="gramStart"/>
      <w:r w:rsidR="00697DEC">
        <w:rPr>
          <w:b/>
          <w:sz w:val="28"/>
          <w:szCs w:val="28"/>
        </w:rPr>
        <w:t>признании</w:t>
      </w:r>
      <w:proofErr w:type="gramEnd"/>
      <w:r w:rsidR="00697DEC">
        <w:rPr>
          <w:b/>
          <w:sz w:val="28"/>
          <w:szCs w:val="28"/>
        </w:rPr>
        <w:t xml:space="preserve"> утратившими силу отдельных распоряжений губернатора </w:t>
      </w:r>
    </w:p>
    <w:p w:rsidR="001C3620" w:rsidRPr="00F043F1" w:rsidRDefault="00697DEC" w:rsidP="00697DEC">
      <w:pPr>
        <w:pStyle w:val="21"/>
        <w:spacing w:after="0" w:line="240" w:lineRule="auto"/>
        <w:ind w:left="1134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1C3620" w:rsidRDefault="001C3620">
      <w:pPr>
        <w:jc w:val="both"/>
        <w:rPr>
          <w:spacing w:val="16"/>
          <w:sz w:val="28"/>
        </w:rPr>
      </w:pPr>
    </w:p>
    <w:p w:rsidR="003B1FEF" w:rsidRDefault="003B1FEF">
      <w:pPr>
        <w:jc w:val="both"/>
        <w:rPr>
          <w:spacing w:val="16"/>
          <w:sz w:val="28"/>
        </w:rPr>
      </w:pPr>
    </w:p>
    <w:p w:rsidR="001C3620" w:rsidRDefault="007122AF" w:rsidP="007122A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7150B">
        <w:rPr>
          <w:sz w:val="28"/>
          <w:szCs w:val="28"/>
        </w:rPr>
        <w:t xml:space="preserve">частью 3 </w:t>
      </w:r>
      <w:r>
        <w:rPr>
          <w:sz w:val="28"/>
          <w:szCs w:val="28"/>
        </w:rPr>
        <w:t>стать</w:t>
      </w:r>
      <w:r w:rsidR="00E7150B">
        <w:rPr>
          <w:sz w:val="28"/>
          <w:szCs w:val="28"/>
        </w:rPr>
        <w:t>и</w:t>
      </w:r>
      <w:r>
        <w:rPr>
          <w:sz w:val="28"/>
          <w:szCs w:val="28"/>
        </w:rPr>
        <w:t xml:space="preserve"> 10</w:t>
      </w:r>
      <w:r w:rsidR="00E7150B">
        <w:rPr>
          <w:sz w:val="28"/>
          <w:szCs w:val="28"/>
        </w:rPr>
        <w:t xml:space="preserve"> и частью 3 статьи 11</w:t>
      </w:r>
      <w:r>
        <w:rPr>
          <w:sz w:val="28"/>
          <w:szCs w:val="28"/>
        </w:rPr>
        <w:t xml:space="preserve"> закона Ненецкого автономного округа</w:t>
      </w:r>
      <w:r w:rsidR="00E7150B">
        <w:rPr>
          <w:sz w:val="28"/>
          <w:szCs w:val="28"/>
        </w:rPr>
        <w:t xml:space="preserve"> </w:t>
      </w:r>
      <w:r>
        <w:rPr>
          <w:sz w:val="28"/>
          <w:szCs w:val="28"/>
        </w:rPr>
        <w:t>от 06.01.2005 № 542-оз «Об Администрации Нен</w:t>
      </w:r>
      <w:r w:rsidR="00674E37">
        <w:rPr>
          <w:sz w:val="28"/>
          <w:szCs w:val="28"/>
        </w:rPr>
        <w:t>е</w:t>
      </w:r>
      <w:r>
        <w:rPr>
          <w:sz w:val="28"/>
          <w:szCs w:val="28"/>
        </w:rPr>
        <w:t>цкого автономного округа и иных органах исполнительной власти Ненецкого автономного округа»:</w:t>
      </w:r>
    </w:p>
    <w:p w:rsidR="001C3620" w:rsidRDefault="007122AF" w:rsidP="00712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3620">
        <w:rPr>
          <w:sz w:val="28"/>
          <w:szCs w:val="28"/>
        </w:rPr>
        <w:t>.</w:t>
      </w:r>
      <w:r w:rsidR="007F76C1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распределение обязанностей между губернатором Ненецкого автономного округа и заместителями </w:t>
      </w:r>
      <w:r w:rsidR="00697DEC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Ненецкого автономного округа</w:t>
      </w:r>
      <w:r w:rsidR="00697DEC">
        <w:rPr>
          <w:sz w:val="28"/>
          <w:szCs w:val="28"/>
        </w:rPr>
        <w:t xml:space="preserve"> согласно Приложению</w:t>
      </w:r>
      <w:r w:rsidR="001C3620">
        <w:rPr>
          <w:sz w:val="28"/>
          <w:szCs w:val="28"/>
        </w:rPr>
        <w:t xml:space="preserve">. </w:t>
      </w:r>
    </w:p>
    <w:p w:rsidR="00062653" w:rsidRDefault="007122AF" w:rsidP="00712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06265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062653">
        <w:rPr>
          <w:sz w:val="28"/>
          <w:szCs w:val="28"/>
        </w:rPr>
        <w:t>:</w:t>
      </w:r>
    </w:p>
    <w:p w:rsidR="00062653" w:rsidRDefault="007122AF" w:rsidP="00712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697DEC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Ненецкого а</w:t>
      </w:r>
      <w:r w:rsidR="00546561"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 </w:t>
      </w:r>
      <w:r w:rsidR="00697DEC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697DEC">
        <w:rPr>
          <w:sz w:val="28"/>
          <w:szCs w:val="28"/>
        </w:rPr>
        <w:t>01</w:t>
      </w:r>
      <w:r>
        <w:rPr>
          <w:sz w:val="28"/>
          <w:szCs w:val="28"/>
        </w:rPr>
        <w:t>.08.20</w:t>
      </w:r>
      <w:r w:rsidR="00697DEC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697DEC">
        <w:rPr>
          <w:sz w:val="28"/>
          <w:szCs w:val="28"/>
        </w:rPr>
        <w:t>218</w:t>
      </w:r>
      <w:r>
        <w:rPr>
          <w:sz w:val="28"/>
          <w:szCs w:val="28"/>
        </w:rPr>
        <w:t>-рг</w:t>
      </w:r>
      <w:r w:rsidR="00062653">
        <w:rPr>
          <w:sz w:val="28"/>
          <w:szCs w:val="28"/>
        </w:rPr>
        <w:t xml:space="preserve"> «О распределении обязанностей между </w:t>
      </w:r>
      <w:r w:rsidR="00697DEC">
        <w:rPr>
          <w:sz w:val="28"/>
          <w:szCs w:val="28"/>
        </w:rPr>
        <w:t>губернатором</w:t>
      </w:r>
      <w:r w:rsidR="00062653">
        <w:rPr>
          <w:sz w:val="28"/>
          <w:szCs w:val="28"/>
        </w:rPr>
        <w:t xml:space="preserve"> Ненецкого автономного округа и заместителями главы Администрации Ненецкого </w:t>
      </w:r>
      <w:r w:rsidR="00674E37">
        <w:rPr>
          <w:sz w:val="28"/>
          <w:szCs w:val="28"/>
        </w:rPr>
        <w:t>автономного</w:t>
      </w:r>
      <w:r w:rsidR="00062653">
        <w:rPr>
          <w:sz w:val="28"/>
          <w:szCs w:val="28"/>
        </w:rPr>
        <w:t xml:space="preserve"> округа»;</w:t>
      </w:r>
    </w:p>
    <w:p w:rsidR="00062653" w:rsidRPr="000A48EC" w:rsidRDefault="00062653" w:rsidP="0006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697DEC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Ненецкого автономного округа </w:t>
      </w:r>
      <w:r w:rsidR="007F76C1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7F76C1">
        <w:rPr>
          <w:sz w:val="28"/>
          <w:szCs w:val="28"/>
        </w:rPr>
        <w:t> </w:t>
      </w:r>
      <w:r>
        <w:rPr>
          <w:sz w:val="28"/>
          <w:szCs w:val="28"/>
        </w:rPr>
        <w:t>01.</w:t>
      </w:r>
      <w:r w:rsidR="007E5171">
        <w:rPr>
          <w:sz w:val="28"/>
          <w:szCs w:val="28"/>
        </w:rPr>
        <w:t>0</w:t>
      </w:r>
      <w:r w:rsidR="00715B8A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7E5171">
        <w:rPr>
          <w:sz w:val="28"/>
          <w:szCs w:val="28"/>
        </w:rPr>
        <w:t>14</w:t>
      </w:r>
      <w:r>
        <w:rPr>
          <w:sz w:val="28"/>
          <w:szCs w:val="28"/>
        </w:rPr>
        <w:t xml:space="preserve"> №</w:t>
      </w:r>
      <w:r w:rsidR="00866E05">
        <w:rPr>
          <w:sz w:val="28"/>
          <w:szCs w:val="28"/>
          <w:lang w:val="en-US"/>
        </w:rPr>
        <w:t> </w:t>
      </w:r>
      <w:r w:rsidR="007E5171">
        <w:rPr>
          <w:sz w:val="28"/>
          <w:szCs w:val="28"/>
        </w:rPr>
        <w:t>243</w:t>
      </w:r>
      <w:r>
        <w:rPr>
          <w:sz w:val="28"/>
          <w:szCs w:val="28"/>
        </w:rPr>
        <w:t xml:space="preserve">-рг «О внесении изменений в </w:t>
      </w:r>
      <w:r w:rsidR="007E5171">
        <w:rPr>
          <w:sz w:val="28"/>
          <w:szCs w:val="28"/>
        </w:rPr>
        <w:t>распределение обязанностей между губернатором Ненецкого автономного округа и заместителями главы Администрации Ненецкого автономного округа».</w:t>
      </w:r>
    </w:p>
    <w:p w:rsidR="007122AF" w:rsidRDefault="007122AF" w:rsidP="00712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1C3620" w:rsidRDefault="001C362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1C3620" w:rsidRDefault="001C362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1C3620" w:rsidRDefault="001C362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1C3620" w:rsidRDefault="007122AF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715B8A" w:rsidRDefault="001C3620">
      <w:pPr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E5171">
        <w:rPr>
          <w:sz w:val="28"/>
          <w:szCs w:val="28"/>
        </w:rPr>
        <w:t xml:space="preserve">    </w:t>
      </w:r>
      <w:r w:rsidR="00697DEC">
        <w:rPr>
          <w:sz w:val="28"/>
          <w:szCs w:val="28"/>
        </w:rPr>
        <w:t xml:space="preserve">  И.В. </w:t>
      </w:r>
      <w:proofErr w:type="spellStart"/>
      <w:r w:rsidR="00697DEC">
        <w:rPr>
          <w:sz w:val="28"/>
          <w:szCs w:val="28"/>
        </w:rPr>
        <w:t>Кошин</w:t>
      </w:r>
      <w:proofErr w:type="spellEnd"/>
    </w:p>
    <w:p w:rsidR="00715B8A" w:rsidRDefault="00715B8A" w:rsidP="00715B8A">
      <w:pPr>
        <w:ind w:left="4678"/>
        <w:rPr>
          <w:sz w:val="28"/>
          <w:szCs w:val="28"/>
        </w:rPr>
        <w:sectPr w:rsidR="00715B8A" w:rsidSect="006D5412">
          <w:headerReference w:type="default" r:id="rId9"/>
          <w:pgSz w:w="11907" w:h="16840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715B8A" w:rsidRPr="008045B9" w:rsidRDefault="00715B8A" w:rsidP="00715B8A">
      <w:pPr>
        <w:ind w:left="4678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Приложение</w:t>
      </w:r>
    </w:p>
    <w:p w:rsidR="00715B8A" w:rsidRPr="008045B9" w:rsidRDefault="00715B8A" w:rsidP="00715B8A">
      <w:pPr>
        <w:ind w:left="4678"/>
        <w:rPr>
          <w:sz w:val="28"/>
          <w:szCs w:val="28"/>
        </w:rPr>
      </w:pPr>
      <w:r w:rsidRPr="008045B9">
        <w:rPr>
          <w:sz w:val="28"/>
          <w:szCs w:val="28"/>
        </w:rPr>
        <w:t>к распоряжению губернатора Ненецкого автономного округа</w:t>
      </w:r>
    </w:p>
    <w:p w:rsidR="00715B8A" w:rsidRPr="008045B9" w:rsidRDefault="002D7F86" w:rsidP="00715B8A">
      <w:pPr>
        <w:ind w:left="4678"/>
        <w:rPr>
          <w:sz w:val="28"/>
          <w:szCs w:val="28"/>
        </w:rPr>
      </w:pPr>
      <w:r>
        <w:rPr>
          <w:sz w:val="28"/>
          <w:szCs w:val="28"/>
        </w:rPr>
        <w:t>от 03</w:t>
      </w:r>
      <w:r w:rsidR="00715B8A" w:rsidRPr="008045B9">
        <w:rPr>
          <w:sz w:val="28"/>
          <w:szCs w:val="28"/>
        </w:rPr>
        <w:t>.0</w:t>
      </w:r>
      <w:r w:rsidR="00F371DE">
        <w:rPr>
          <w:sz w:val="28"/>
          <w:szCs w:val="28"/>
        </w:rPr>
        <w:t>4</w:t>
      </w:r>
      <w:r w:rsidR="00715B8A" w:rsidRPr="008045B9">
        <w:rPr>
          <w:sz w:val="28"/>
          <w:szCs w:val="28"/>
        </w:rPr>
        <w:t>.2015 № </w:t>
      </w:r>
      <w:r>
        <w:rPr>
          <w:sz w:val="28"/>
          <w:szCs w:val="28"/>
        </w:rPr>
        <w:t>92</w:t>
      </w:r>
      <w:r w:rsidR="00715B8A" w:rsidRPr="008045B9">
        <w:rPr>
          <w:sz w:val="28"/>
          <w:szCs w:val="28"/>
        </w:rPr>
        <w:t>-рг</w:t>
      </w:r>
    </w:p>
    <w:p w:rsidR="00715B8A" w:rsidRPr="008045B9" w:rsidRDefault="00715B8A" w:rsidP="00715B8A">
      <w:pPr>
        <w:ind w:left="4678"/>
        <w:rPr>
          <w:sz w:val="28"/>
          <w:szCs w:val="28"/>
        </w:rPr>
      </w:pPr>
      <w:r w:rsidRPr="008045B9">
        <w:rPr>
          <w:sz w:val="28"/>
          <w:szCs w:val="28"/>
        </w:rPr>
        <w:t xml:space="preserve">«О распределении обязанностей </w:t>
      </w:r>
    </w:p>
    <w:p w:rsidR="00715B8A" w:rsidRPr="008045B9" w:rsidRDefault="00715B8A" w:rsidP="00715B8A">
      <w:pPr>
        <w:ind w:left="4678"/>
        <w:rPr>
          <w:sz w:val="28"/>
          <w:szCs w:val="28"/>
        </w:rPr>
      </w:pPr>
      <w:r w:rsidRPr="008045B9">
        <w:rPr>
          <w:sz w:val="28"/>
          <w:szCs w:val="28"/>
        </w:rPr>
        <w:t xml:space="preserve">между губернатором Ненецкого автономного округа и заместителями губернатора Ненецкого автономного округа и </w:t>
      </w:r>
      <w:proofErr w:type="gramStart"/>
      <w:r w:rsidRPr="008045B9">
        <w:rPr>
          <w:sz w:val="28"/>
          <w:szCs w:val="28"/>
        </w:rPr>
        <w:t>признании</w:t>
      </w:r>
      <w:proofErr w:type="gramEnd"/>
      <w:r w:rsidRPr="008045B9">
        <w:rPr>
          <w:sz w:val="28"/>
          <w:szCs w:val="28"/>
        </w:rPr>
        <w:t xml:space="preserve"> утратившими силу отдельных распоряжений губернатора Ненецкого автономного округа»</w:t>
      </w:r>
    </w:p>
    <w:p w:rsidR="00715B8A" w:rsidRPr="008045B9" w:rsidRDefault="00715B8A" w:rsidP="00715B8A">
      <w:pPr>
        <w:ind w:left="5900"/>
        <w:jc w:val="center"/>
        <w:rPr>
          <w:sz w:val="28"/>
          <w:szCs w:val="28"/>
        </w:rPr>
      </w:pP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8045B9" w:rsidRDefault="00715B8A" w:rsidP="00715B8A">
      <w:pPr>
        <w:jc w:val="center"/>
        <w:rPr>
          <w:b/>
          <w:sz w:val="28"/>
          <w:szCs w:val="28"/>
        </w:rPr>
      </w:pPr>
      <w:r w:rsidRPr="008045B9">
        <w:rPr>
          <w:b/>
          <w:sz w:val="28"/>
          <w:szCs w:val="28"/>
        </w:rPr>
        <w:t>РАСПРЕДЕЛЕНИЕ</w:t>
      </w:r>
    </w:p>
    <w:p w:rsidR="00715B8A" w:rsidRPr="008045B9" w:rsidRDefault="00715B8A" w:rsidP="00715B8A">
      <w:pPr>
        <w:jc w:val="center"/>
        <w:rPr>
          <w:b/>
          <w:sz w:val="28"/>
          <w:szCs w:val="28"/>
        </w:rPr>
      </w:pPr>
      <w:r w:rsidRPr="008045B9">
        <w:rPr>
          <w:b/>
          <w:sz w:val="28"/>
          <w:szCs w:val="28"/>
        </w:rPr>
        <w:t xml:space="preserve">обязанностей между губернатором Ненецкого автономного округа и заместителями </w:t>
      </w:r>
      <w:r>
        <w:rPr>
          <w:b/>
          <w:sz w:val="28"/>
          <w:szCs w:val="28"/>
        </w:rPr>
        <w:t>губернатора</w:t>
      </w:r>
      <w:r w:rsidRPr="008045B9">
        <w:rPr>
          <w:b/>
          <w:sz w:val="28"/>
          <w:szCs w:val="28"/>
        </w:rPr>
        <w:t xml:space="preserve"> Ненецкого автономного округа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1. Губернатор Ненецкого автономного округа (далее –</w:t>
      </w:r>
      <w:r w:rsidR="005F2612">
        <w:rPr>
          <w:sz w:val="28"/>
          <w:szCs w:val="28"/>
        </w:rPr>
        <w:t xml:space="preserve"> </w:t>
      </w:r>
      <w:r w:rsidRPr="008045B9">
        <w:rPr>
          <w:sz w:val="28"/>
          <w:szCs w:val="28"/>
        </w:rPr>
        <w:t>губернатор):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1) возглавляет: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высший исполнительный орган государственной власти Ненецкого автономного округа – Администрацию Ненецкого автономного округа </w:t>
      </w:r>
      <w:r w:rsidR="002D7F86">
        <w:rPr>
          <w:sz w:val="28"/>
          <w:szCs w:val="28"/>
        </w:rPr>
        <w:br/>
      </w:r>
      <w:r w:rsidRPr="008045B9">
        <w:rPr>
          <w:sz w:val="28"/>
          <w:szCs w:val="28"/>
        </w:rPr>
        <w:t xml:space="preserve">(далее </w:t>
      </w:r>
      <w:r w:rsidR="005F2612" w:rsidRPr="008045B9">
        <w:rPr>
          <w:sz w:val="28"/>
          <w:szCs w:val="28"/>
        </w:rPr>
        <w:t>–</w:t>
      </w:r>
      <w:r w:rsidRPr="008045B9">
        <w:rPr>
          <w:sz w:val="28"/>
          <w:szCs w:val="28"/>
        </w:rPr>
        <w:t xml:space="preserve"> Администрация округа);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Высший совет при губернаторе Ненецкого автономного округа;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Антитеррористическую комиссию Ненецкого автономного округа;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Антинаркотическую комиссию Ненецкого автономного округа;</w:t>
      </w:r>
    </w:p>
    <w:p w:rsidR="00715B8A" w:rsidRPr="00B27B73" w:rsidRDefault="002A47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Бюджетную комиссию</w:t>
      </w:r>
      <w:r w:rsidR="00B27B73" w:rsidRPr="00B27B73">
        <w:rPr>
          <w:sz w:val="28"/>
          <w:szCs w:val="28"/>
        </w:rPr>
        <w:t>;</w:t>
      </w:r>
      <w:r w:rsidRPr="00B27B73">
        <w:rPr>
          <w:sz w:val="28"/>
          <w:szCs w:val="28"/>
        </w:rPr>
        <w:t xml:space="preserve"> 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Комиссию по вопросам развития местного самоуправления на территор</w:t>
      </w:r>
      <w:r w:rsidR="00B27B73" w:rsidRPr="00B27B73">
        <w:rPr>
          <w:sz w:val="28"/>
          <w:szCs w:val="28"/>
        </w:rPr>
        <w:t>ии Ненецкого автономного округа;</w:t>
      </w:r>
    </w:p>
    <w:p w:rsidR="00715B8A" w:rsidRPr="00B27B73" w:rsidRDefault="00715B8A" w:rsidP="00715B8A">
      <w:pPr>
        <w:ind w:firstLine="709"/>
        <w:jc w:val="both"/>
        <w:rPr>
          <w:b/>
          <w:sz w:val="28"/>
          <w:szCs w:val="28"/>
        </w:rPr>
      </w:pPr>
      <w:r w:rsidRPr="00B27B73">
        <w:rPr>
          <w:sz w:val="28"/>
          <w:szCs w:val="28"/>
        </w:rPr>
        <w:t>Комиссию по мониторингу достижения в Ненецком автономном округе целевых показателей социально-экономического развития, определенных Президентом Российской Федерации;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Комиссию по регулированию добычи (вылова) анадромных видов р</w:t>
      </w:r>
      <w:r w:rsidR="00B27B73" w:rsidRPr="00B27B73">
        <w:rPr>
          <w:sz w:val="28"/>
          <w:szCs w:val="28"/>
        </w:rPr>
        <w:t>ыб в Ненецком автономном округе;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Окружную комиссию по обеспечению безопасности дорожного движения;</w:t>
      </w:r>
    </w:p>
    <w:p w:rsidR="00B27B73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Координационный совет по вопросам коренных малочисленных народов Севе</w:t>
      </w:r>
      <w:r w:rsidR="002A478A" w:rsidRPr="00B27B73">
        <w:rPr>
          <w:sz w:val="28"/>
          <w:szCs w:val="28"/>
        </w:rPr>
        <w:t>ра в Ненецком автономном округе</w:t>
      </w:r>
      <w:r w:rsidR="00B27B73" w:rsidRPr="00B27B73">
        <w:rPr>
          <w:sz w:val="28"/>
          <w:szCs w:val="28"/>
        </w:rPr>
        <w:t>;</w:t>
      </w:r>
      <w:r w:rsidR="002A478A" w:rsidRPr="00B27B73">
        <w:rPr>
          <w:sz w:val="28"/>
          <w:szCs w:val="28"/>
        </w:rPr>
        <w:t xml:space="preserve"> 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 xml:space="preserve">Координационный совет по вопросам миграционной политики в Ненецком автономном округе; </w:t>
      </w:r>
    </w:p>
    <w:p w:rsidR="00715B8A" w:rsidRPr="00F877A3" w:rsidRDefault="00715B8A" w:rsidP="00715B8A">
      <w:pPr>
        <w:ind w:firstLine="709"/>
        <w:jc w:val="both"/>
        <w:rPr>
          <w:b/>
          <w:sz w:val="28"/>
          <w:szCs w:val="28"/>
        </w:rPr>
      </w:pPr>
      <w:r w:rsidRPr="009068BE">
        <w:rPr>
          <w:sz w:val="28"/>
          <w:szCs w:val="28"/>
        </w:rPr>
        <w:t>Координационный совет по осуществлению мониторинга хода реализации приоритетных национальных проектов и демографической политики в Ненецком автономном округе;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Координационный совет по развитию инвестиционной и предпринимательской деятельности на территории Ненецкого автономного округа;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Координационный совет по вопросам семьи, материнства, отцовства и </w:t>
      </w:r>
      <w:r w:rsidRPr="00B27B73">
        <w:rPr>
          <w:sz w:val="28"/>
          <w:szCs w:val="28"/>
        </w:rPr>
        <w:t>детства;</w:t>
      </w:r>
    </w:p>
    <w:p w:rsidR="00B27B73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Межведомственный совет при губернато</w:t>
      </w:r>
      <w:r w:rsidR="002A478A" w:rsidRPr="00B27B73">
        <w:rPr>
          <w:sz w:val="28"/>
          <w:szCs w:val="28"/>
        </w:rPr>
        <w:t xml:space="preserve">ре по противодействию коррупции </w:t>
      </w:r>
    </w:p>
    <w:p w:rsidR="00E8274D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Совет при губернаторе Ненецкого автономного округа по вопросам в области</w:t>
      </w:r>
      <w:r w:rsidR="002A478A" w:rsidRPr="00B27B73">
        <w:rPr>
          <w:sz w:val="28"/>
          <w:szCs w:val="28"/>
        </w:rPr>
        <w:t xml:space="preserve"> </w:t>
      </w:r>
      <w:proofErr w:type="spellStart"/>
      <w:r w:rsidR="002A478A" w:rsidRPr="00B27B73">
        <w:rPr>
          <w:sz w:val="28"/>
          <w:szCs w:val="28"/>
        </w:rPr>
        <w:t>рыбохозяйственной</w:t>
      </w:r>
      <w:proofErr w:type="spellEnd"/>
      <w:r w:rsidR="002A478A" w:rsidRPr="00B27B73">
        <w:rPr>
          <w:sz w:val="28"/>
          <w:szCs w:val="28"/>
        </w:rPr>
        <w:t xml:space="preserve"> деятельности</w:t>
      </w:r>
      <w:r w:rsidR="00E8274D" w:rsidRPr="00B27B73">
        <w:rPr>
          <w:sz w:val="28"/>
          <w:szCs w:val="28"/>
        </w:rPr>
        <w:t xml:space="preserve">; 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Совет по развитию гражданского общества в Ненецком автономном округе;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Совет по вопросам развития физической культуры и спорта в Ненецком автономном округе;</w:t>
      </w:r>
    </w:p>
    <w:p w:rsidR="002A478A" w:rsidRPr="00B27B73" w:rsidRDefault="00715B8A" w:rsidP="002A47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Сельскохозяйственный совет при губернато</w:t>
      </w:r>
      <w:r w:rsidR="002A478A" w:rsidRPr="00B27B73">
        <w:rPr>
          <w:sz w:val="28"/>
          <w:szCs w:val="28"/>
        </w:rPr>
        <w:t>ре</w:t>
      </w:r>
      <w:r w:rsidR="004141B2" w:rsidRPr="00B27B73">
        <w:rPr>
          <w:sz w:val="28"/>
          <w:szCs w:val="28"/>
        </w:rPr>
        <w:t xml:space="preserve"> Ненецкого автономного округа;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Общественный градостроительный совет при губернаторе</w:t>
      </w:r>
      <w:r w:rsidR="002A478A" w:rsidRPr="00B27B73">
        <w:rPr>
          <w:sz w:val="28"/>
          <w:szCs w:val="28"/>
        </w:rPr>
        <w:t xml:space="preserve"> Ненецкого автономного округа</w:t>
      </w:r>
      <w:r w:rsidR="00B27B73" w:rsidRPr="00B27B73">
        <w:rPr>
          <w:sz w:val="28"/>
          <w:szCs w:val="28"/>
        </w:rPr>
        <w:t>;</w:t>
      </w:r>
    </w:p>
    <w:p w:rsidR="00715B8A" w:rsidRPr="00B27B73" w:rsidRDefault="00715B8A" w:rsidP="00715B8A">
      <w:pPr>
        <w:ind w:firstLine="709"/>
        <w:jc w:val="both"/>
        <w:rPr>
          <w:sz w:val="28"/>
          <w:szCs w:val="28"/>
        </w:rPr>
      </w:pPr>
      <w:r w:rsidRPr="00B27B73">
        <w:rPr>
          <w:sz w:val="28"/>
          <w:szCs w:val="28"/>
        </w:rPr>
        <w:t>Общественный совет по определению необходимости увековечивания памяти выдающихся событий и личностей Ненецкого автономного округа при губернаторе</w:t>
      </w:r>
      <w:r w:rsidR="002A478A" w:rsidRPr="00B27B73">
        <w:rPr>
          <w:sz w:val="28"/>
          <w:szCs w:val="28"/>
        </w:rPr>
        <w:t xml:space="preserve"> Ненецкого автономного округа</w:t>
      </w:r>
      <w:r w:rsidR="00B27B73" w:rsidRPr="00B27B73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Постоянно действующее координационное совещание по обеспечению правопорядка в Ненецком автономном округе;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2) формирует Администрацию округа в соответствии с законодательством Ненецкого автономного округа и принимает решение об отставке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3) определяет в соответствии с законодательством Российской Федерации и Ненецкого автономного округа основные направления деятельности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4) ведет заседания Администрации округа, обладая правом решающего голоса, формирует проект повестки заседаний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5) дает поручения первому заместителю губернатора, заместителям губернатора, членам Администрации округа, руководителям органов исполнительной власти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координирует и контролирует деятельность первого заместителя</w:t>
      </w:r>
      <w:r w:rsidR="007F76C1">
        <w:rPr>
          <w:sz w:val="28"/>
          <w:szCs w:val="28"/>
        </w:rPr>
        <w:t xml:space="preserve"> </w:t>
      </w:r>
      <w:r w:rsidRPr="008045B9">
        <w:rPr>
          <w:sz w:val="28"/>
          <w:szCs w:val="28"/>
        </w:rPr>
        <w:t>губернатора и заместителей губернатора;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определяет структуру исполнительных органов государственной власти Ненецкого автономного округа в соответствии с законодательством;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8)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осуществляет право законод</w:t>
      </w:r>
      <w:r w:rsidR="00CB7F2D">
        <w:rPr>
          <w:sz w:val="28"/>
          <w:szCs w:val="28"/>
        </w:rPr>
        <w:t xml:space="preserve">ательной инициативы в Собрании </w:t>
      </w:r>
      <w:r w:rsidRPr="008045B9">
        <w:rPr>
          <w:sz w:val="28"/>
          <w:szCs w:val="28"/>
        </w:rPr>
        <w:t>депутатов Ненецкого автономного округа (далее - Собрание депутатов), обнародует законы округа, удостоверяя их обнародование путем подписания законов, либо отклоняет законы, принятые Собранием депутатов;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9) организует в пределах своих полномочий осуществление Администрацией округа мер по реализации, обеспечению и защите прав и свобод человека и гражданина, охране собственности и общественного </w:t>
      </w:r>
      <w:r w:rsidRPr="008045B9">
        <w:rPr>
          <w:sz w:val="28"/>
          <w:szCs w:val="28"/>
        </w:rPr>
        <w:lastRenderedPageBreak/>
        <w:t>порядка, противодействию терроризму и экстремизму, борьбе с преступностью;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10) обеспечивает координацию деятельности органов исполнительной власти Ненецкого автономного округа с иными государственными органами Ненецкого автономного округа и в соответствии с законодательством Российской Федерации может организовывать взаимодействие органов исполнительной власти Ненецкого автономного округа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11) подписывает акты Администрации округа и губернатора;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045B9">
        <w:rPr>
          <w:sz w:val="28"/>
          <w:szCs w:val="28"/>
        </w:rPr>
        <w:t>) от имени Администрации округа рассматривает и подписывает: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обращения в Конституционный Суд Российской Федерации, федеральные суды общей юрисдикции, к мировым судьям субъектов Российской Федерации, в федеральные арбитражные суды, третейские суды;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протесты, представления и предостережения органов прокуратуры Российской Федерации, а также ответы на экспертные заключения аппарата полномочного представителя Президента Российской Федерации в Северо-Западном федеральном округе;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протоколы согласования, протоколы разногласий и другие документы, составляемые в процессе ведения переговоров при заключении договоров и соглашений, одной из сторон в которых является Администрация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обращения в Собрание депутатов, поправки к проектам окружных законов, проектам постановлений Собрания депутатов, заключения на проекты окружных законов, проекты постановлений Собрания депутатов;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запросы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045B9">
        <w:rPr>
          <w:sz w:val="28"/>
          <w:szCs w:val="28"/>
        </w:rPr>
        <w:t>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осуществляет иные полномочия в соответствии с федеральным и окружным закон</w:t>
      </w:r>
      <w:r>
        <w:rPr>
          <w:sz w:val="28"/>
          <w:szCs w:val="28"/>
        </w:rPr>
        <w:t>одательством</w:t>
      </w:r>
      <w:r w:rsidRPr="008045B9">
        <w:rPr>
          <w:sz w:val="28"/>
          <w:szCs w:val="28"/>
        </w:rPr>
        <w:t>.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2. Первый заместитель губернатора Ненецкого автономного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1) </w:t>
      </w:r>
      <w:r w:rsidR="005F2612" w:rsidRPr="008045B9">
        <w:rPr>
          <w:sz w:val="28"/>
          <w:szCs w:val="28"/>
        </w:rPr>
        <w:t xml:space="preserve">в соответствии с письменно оформленным распоряжением губернатора </w:t>
      </w:r>
      <w:r w:rsidRPr="008045B9">
        <w:rPr>
          <w:sz w:val="28"/>
          <w:szCs w:val="28"/>
        </w:rPr>
        <w:t xml:space="preserve">исполняет обязанности губернатора в случае нахождения губернатора в отпуске, </w:t>
      </w:r>
      <w:r w:rsidR="005F2612">
        <w:rPr>
          <w:sz w:val="28"/>
          <w:szCs w:val="28"/>
        </w:rPr>
        <w:t>а также в</w:t>
      </w:r>
      <w:r w:rsidRPr="008045B9">
        <w:rPr>
          <w:sz w:val="28"/>
          <w:szCs w:val="28"/>
        </w:rPr>
        <w:t xml:space="preserve"> случае временной нетрудоспособности губернатора;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proofErr w:type="gramStart"/>
      <w:r w:rsidRPr="008045B9">
        <w:rPr>
          <w:sz w:val="28"/>
          <w:szCs w:val="28"/>
        </w:rPr>
        <w:t>2)</w:t>
      </w:r>
      <w:r w:rsidRPr="008045B9">
        <w:rPr>
          <w:sz w:val="28"/>
          <w:szCs w:val="28"/>
          <w:lang w:val="en-US"/>
        </w:rPr>
        <w:t> </w:t>
      </w:r>
      <w:r w:rsidR="005F2612" w:rsidRPr="008045B9">
        <w:rPr>
          <w:sz w:val="28"/>
          <w:szCs w:val="28"/>
        </w:rPr>
        <w:t xml:space="preserve">в случаях нахождения губернатора в командировке в соответствии с письменно оформленным распоряжением губернатора </w:t>
      </w:r>
      <w:r w:rsidRPr="008045B9">
        <w:rPr>
          <w:sz w:val="28"/>
          <w:szCs w:val="28"/>
        </w:rPr>
        <w:t xml:space="preserve">подписывает правовые акты Администрации округа и губернатора, а также иные документы, </w:t>
      </w:r>
      <w:r w:rsidR="006F4F09" w:rsidRPr="008045B9">
        <w:rPr>
          <w:sz w:val="28"/>
          <w:szCs w:val="28"/>
        </w:rPr>
        <w:t>в том числе финансовые</w:t>
      </w:r>
      <w:r w:rsidR="006F4F09">
        <w:rPr>
          <w:sz w:val="28"/>
          <w:szCs w:val="28"/>
        </w:rPr>
        <w:t>,</w:t>
      </w:r>
      <w:r w:rsidR="006F4F09" w:rsidRPr="008045B9">
        <w:rPr>
          <w:sz w:val="28"/>
          <w:szCs w:val="28"/>
        </w:rPr>
        <w:t xml:space="preserve"> </w:t>
      </w:r>
      <w:r w:rsidRPr="008045B9">
        <w:rPr>
          <w:sz w:val="28"/>
          <w:szCs w:val="28"/>
        </w:rPr>
        <w:t>связанные с реализацией полномочий губернатора, за исключением правовых актов губернатора и иных документов, связанных с реализацией полномочий губернатора,</w:t>
      </w:r>
      <w:r w:rsidR="0042309A">
        <w:rPr>
          <w:sz w:val="28"/>
          <w:szCs w:val="28"/>
        </w:rPr>
        <w:t xml:space="preserve"> </w:t>
      </w:r>
      <w:r w:rsidRPr="008045B9">
        <w:rPr>
          <w:sz w:val="28"/>
          <w:szCs w:val="28"/>
        </w:rPr>
        <w:t>осуществление которых не может быть передано в соответствии с частью 2 статьи 38</w:t>
      </w:r>
      <w:proofErr w:type="gramEnd"/>
      <w:r w:rsidRPr="008045B9">
        <w:rPr>
          <w:sz w:val="28"/>
          <w:szCs w:val="28"/>
        </w:rPr>
        <w:t>(1) Устава Ненецкого автономного округа;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3)</w:t>
      </w:r>
      <w:r w:rsidRPr="008045B9">
        <w:rPr>
          <w:sz w:val="28"/>
          <w:szCs w:val="28"/>
          <w:lang w:val="en-US"/>
        </w:rPr>
        <w:t> </w:t>
      </w:r>
      <w:r w:rsidR="004952C4" w:rsidRPr="00F31431">
        <w:rPr>
          <w:sz w:val="28"/>
          <w:szCs w:val="28"/>
        </w:rPr>
        <w:t xml:space="preserve">на основании письменно оформленного распоряжения губернатора </w:t>
      </w:r>
      <w:r w:rsidRPr="00F31431">
        <w:rPr>
          <w:sz w:val="28"/>
          <w:szCs w:val="28"/>
        </w:rPr>
        <w:t xml:space="preserve">исполняет обязанности заместителя губернатора по взаимодействию с федеральными органами государственной власти, а также заместителя </w:t>
      </w:r>
      <w:r w:rsidRPr="00F31431">
        <w:rPr>
          <w:sz w:val="28"/>
          <w:szCs w:val="28"/>
        </w:rPr>
        <w:lastRenderedPageBreak/>
        <w:t>губернатора</w:t>
      </w:r>
      <w:r w:rsidR="0042309A">
        <w:rPr>
          <w:sz w:val="28"/>
          <w:szCs w:val="28"/>
        </w:rPr>
        <w:t>,</w:t>
      </w:r>
      <w:r w:rsidRPr="00F31431">
        <w:rPr>
          <w:sz w:val="28"/>
          <w:szCs w:val="28"/>
        </w:rPr>
        <w:t xml:space="preserve"> </w:t>
      </w:r>
      <w:r w:rsidR="004952C4">
        <w:rPr>
          <w:sz w:val="28"/>
          <w:szCs w:val="28"/>
        </w:rPr>
        <w:t xml:space="preserve">курирующего работу </w:t>
      </w:r>
      <w:r w:rsidRPr="00F31431">
        <w:rPr>
          <w:sz w:val="28"/>
          <w:szCs w:val="28"/>
        </w:rPr>
        <w:t xml:space="preserve">по </w:t>
      </w:r>
      <w:r w:rsidR="004952C4">
        <w:rPr>
          <w:sz w:val="28"/>
          <w:szCs w:val="28"/>
        </w:rPr>
        <w:t>обеспечению</w:t>
      </w:r>
      <w:r w:rsidRPr="00F31431">
        <w:rPr>
          <w:sz w:val="28"/>
          <w:szCs w:val="28"/>
        </w:rPr>
        <w:t xml:space="preserve"> деятельности губернатора, Администрации округа, материально-техническ</w:t>
      </w:r>
      <w:r w:rsidR="004952C4">
        <w:rPr>
          <w:sz w:val="28"/>
          <w:szCs w:val="28"/>
        </w:rPr>
        <w:t>ому</w:t>
      </w:r>
      <w:r w:rsidRPr="00F31431">
        <w:rPr>
          <w:sz w:val="28"/>
          <w:szCs w:val="28"/>
        </w:rPr>
        <w:t xml:space="preserve"> обеспечени</w:t>
      </w:r>
      <w:r w:rsidR="004952C4">
        <w:rPr>
          <w:sz w:val="28"/>
          <w:szCs w:val="28"/>
        </w:rPr>
        <w:t>ю</w:t>
      </w:r>
      <w:r w:rsidRPr="00F31431">
        <w:rPr>
          <w:sz w:val="28"/>
          <w:szCs w:val="28"/>
        </w:rPr>
        <w:t xml:space="preserve"> органов исполнительной власти Ненецкого автономного округа в случае их временного отсутствия;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4)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участвует в выработке и реализации основных направлений деятельности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5) предварительно рассматривает предложения и проекты актов, внесенные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6) вносит вопросы в повестку заседаний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участвует в подготовке правовых актов Администрации округа и обеспечивает их исполнение;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8)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участвует в заседаниях Администрации округа с правом решающего голоса;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045B9">
        <w:rPr>
          <w:sz w:val="28"/>
          <w:szCs w:val="28"/>
        </w:rPr>
        <w:t>) по вопросам своей компетенции рассматривает и подписывает от имени Администрации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депутатские запросы депутатов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информационные письма федеральным органам исполнительной власти, органам и должностным лицам местного самоуправления муниципальных образований Ненецкого автономного округа;</w:t>
      </w:r>
    </w:p>
    <w:p w:rsidR="00233AA1" w:rsidRPr="008045B9" w:rsidRDefault="00233AA1" w:rsidP="00233AA1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10)</w:t>
      </w:r>
      <w:r w:rsidR="003B1FEF">
        <w:rPr>
          <w:sz w:val="28"/>
          <w:szCs w:val="28"/>
        </w:rPr>
        <w:t> </w:t>
      </w:r>
      <w:r w:rsidRPr="008045B9">
        <w:rPr>
          <w:sz w:val="28"/>
          <w:szCs w:val="28"/>
        </w:rPr>
        <w:t xml:space="preserve">обеспечивает реализацию полномочий округа по организации и осуществлению мероприятий гражданской обороны; </w:t>
      </w:r>
    </w:p>
    <w:p w:rsidR="00233AA1" w:rsidRPr="008045B9" w:rsidRDefault="003B1FEF" w:rsidP="0023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233AA1" w:rsidRPr="008045B9">
        <w:rPr>
          <w:sz w:val="28"/>
          <w:szCs w:val="28"/>
        </w:rPr>
        <w:t>организует формирование государственного заказа;</w:t>
      </w:r>
    </w:p>
    <w:p w:rsidR="00233AA1" w:rsidRPr="008045B9" w:rsidRDefault="003B1FEF" w:rsidP="0023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="00233AA1" w:rsidRPr="008045B9">
        <w:rPr>
          <w:sz w:val="28"/>
          <w:szCs w:val="28"/>
        </w:rPr>
        <w:t xml:space="preserve">возглавляет: </w:t>
      </w:r>
    </w:p>
    <w:p w:rsidR="00233AA1" w:rsidRPr="008045B9" w:rsidRDefault="00233AA1" w:rsidP="00233AA1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Межведомственную рабочую группу по созданию на территории Ненецкого автономного </w:t>
      </w:r>
      <w:proofErr w:type="gramStart"/>
      <w:r w:rsidRPr="008045B9">
        <w:rPr>
          <w:sz w:val="28"/>
          <w:szCs w:val="28"/>
        </w:rPr>
        <w:t>округа системы обеспечения вызова экстренных оперативных служб</w:t>
      </w:r>
      <w:proofErr w:type="gramEnd"/>
      <w:r w:rsidRPr="008045B9">
        <w:rPr>
          <w:sz w:val="28"/>
          <w:szCs w:val="28"/>
        </w:rPr>
        <w:t xml:space="preserve"> по единому номеру «112»;</w:t>
      </w:r>
    </w:p>
    <w:p w:rsidR="00233AA1" w:rsidRPr="008045B9" w:rsidRDefault="00233AA1" w:rsidP="00233AA1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Межведомственную рабочую группу по созданию комплексной системы экстренного оповещения населения об угрозе возникновения или возникновении чрезвычайных ситуаций на территории Ненецкого автономного округа;</w:t>
      </w:r>
    </w:p>
    <w:p w:rsidR="00233AA1" w:rsidRPr="008045B9" w:rsidRDefault="00233AA1" w:rsidP="00233AA1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Администрации Ненецкого автономного округа по предупреждению и ликвидации чрезвычайных ситуаций и обеспечению пожарной безопасности;</w:t>
      </w:r>
    </w:p>
    <w:p w:rsidR="00233AA1" w:rsidRPr="008045B9" w:rsidRDefault="00233AA1" w:rsidP="00233AA1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спасателя;</w:t>
      </w:r>
    </w:p>
    <w:p w:rsidR="00233AA1" w:rsidRDefault="00233AA1" w:rsidP="00233AA1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Эвакуационную комиссию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233AA1">
        <w:rPr>
          <w:sz w:val="28"/>
          <w:szCs w:val="28"/>
        </w:rPr>
        <w:t>3</w:t>
      </w:r>
      <w:r w:rsidR="003B1FEF">
        <w:rPr>
          <w:sz w:val="28"/>
          <w:szCs w:val="28"/>
        </w:rPr>
        <w:t>) </w:t>
      </w:r>
      <w:r w:rsidRPr="008045B9">
        <w:rPr>
          <w:sz w:val="28"/>
          <w:szCs w:val="28"/>
        </w:rPr>
        <w:t>непосредственно координирует и контролирует деятельность:</w:t>
      </w:r>
    </w:p>
    <w:p w:rsidR="00715B8A" w:rsidRPr="00EB47E1" w:rsidRDefault="00715B8A" w:rsidP="00715B8A">
      <w:pPr>
        <w:ind w:firstLine="709"/>
        <w:jc w:val="both"/>
        <w:rPr>
          <w:sz w:val="28"/>
          <w:szCs w:val="28"/>
        </w:rPr>
      </w:pPr>
      <w:r w:rsidRPr="00EB47E1">
        <w:rPr>
          <w:sz w:val="28"/>
          <w:szCs w:val="28"/>
        </w:rPr>
        <w:t>Управления государственного заказа Ненецкого автономного округа</w:t>
      </w:r>
      <w:r w:rsidR="007F76C1">
        <w:rPr>
          <w:sz w:val="28"/>
          <w:szCs w:val="28"/>
        </w:rPr>
        <w:t>;</w:t>
      </w:r>
    </w:p>
    <w:p w:rsidR="00715B8A" w:rsidRPr="00EB47E1" w:rsidRDefault="00715B8A" w:rsidP="00715B8A">
      <w:pPr>
        <w:ind w:firstLine="709"/>
        <w:jc w:val="both"/>
        <w:rPr>
          <w:sz w:val="28"/>
          <w:szCs w:val="28"/>
        </w:rPr>
      </w:pPr>
      <w:r w:rsidRPr="00EB47E1">
        <w:rPr>
          <w:sz w:val="28"/>
          <w:szCs w:val="28"/>
        </w:rPr>
        <w:t>Комитета гражданской обороны Ненецкого автономного округа</w:t>
      </w:r>
      <w:r w:rsidR="007F76C1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AA1">
        <w:rPr>
          <w:sz w:val="28"/>
          <w:szCs w:val="28"/>
        </w:rPr>
        <w:t>4</w:t>
      </w:r>
      <w:r w:rsidR="003B1FEF">
        <w:rPr>
          <w:sz w:val="28"/>
          <w:szCs w:val="28"/>
        </w:rPr>
        <w:t>) </w:t>
      </w:r>
      <w:r w:rsidR="0055368C" w:rsidRPr="008045B9">
        <w:rPr>
          <w:sz w:val="28"/>
          <w:szCs w:val="28"/>
        </w:rPr>
        <w:t>координирует решение вопросов противодействия терроризму и экстремизму в пределах своих полномочий</w:t>
      </w:r>
      <w:r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233AA1">
        <w:rPr>
          <w:sz w:val="28"/>
          <w:szCs w:val="28"/>
        </w:rPr>
        <w:t>5</w:t>
      </w:r>
      <w:r w:rsidRPr="008045B9">
        <w:rPr>
          <w:sz w:val="28"/>
          <w:szCs w:val="28"/>
        </w:rPr>
        <w:t>)</w:t>
      </w:r>
      <w:r w:rsidR="003B1FEF">
        <w:rPr>
          <w:sz w:val="28"/>
          <w:szCs w:val="28"/>
        </w:rPr>
        <w:t> </w:t>
      </w:r>
      <w:r w:rsidR="0055368C" w:rsidRPr="008045B9">
        <w:rPr>
          <w:sz w:val="28"/>
          <w:szCs w:val="28"/>
        </w:rPr>
        <w:t>осуществляет иные полномочия в соответствии с федеральным и окружным закон</w:t>
      </w:r>
      <w:r w:rsidR="0055368C">
        <w:rPr>
          <w:sz w:val="28"/>
          <w:szCs w:val="28"/>
        </w:rPr>
        <w:t>одательством.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3. Заместитель губернатора Ненецкого автономного округа</w:t>
      </w:r>
      <w:r>
        <w:rPr>
          <w:sz w:val="28"/>
          <w:szCs w:val="28"/>
        </w:rPr>
        <w:t xml:space="preserve">, </w:t>
      </w:r>
      <w:r w:rsidRPr="00F31431">
        <w:rPr>
          <w:sz w:val="28"/>
          <w:szCs w:val="28"/>
        </w:rPr>
        <w:t>курирующий работу по обеспечению деятельности губернатора Ненецкого автономного округа, Администрации Ненецкого автономного округа, материально-техническому обеспечению органов исполнительной власти Ненецкого автономного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proofErr w:type="gramStart"/>
      <w:r w:rsidRPr="008045B9">
        <w:rPr>
          <w:sz w:val="28"/>
          <w:szCs w:val="28"/>
        </w:rPr>
        <w:t>1)</w:t>
      </w:r>
      <w:r w:rsidRPr="008045B9">
        <w:rPr>
          <w:sz w:val="28"/>
          <w:szCs w:val="28"/>
          <w:lang w:val="en-US"/>
        </w:rPr>
        <w:t> </w:t>
      </w:r>
      <w:r w:rsidR="004952C4" w:rsidRPr="008045B9">
        <w:rPr>
          <w:sz w:val="28"/>
          <w:szCs w:val="28"/>
        </w:rPr>
        <w:t>в случаях нахождения губернатора в командировке в соответствии с письменно оформленным распоряжением губернатора подписывает правовые акты Администрации округа и губернатора, а также иные документы, в том числе финансовые</w:t>
      </w:r>
      <w:r w:rsidR="004952C4">
        <w:rPr>
          <w:sz w:val="28"/>
          <w:szCs w:val="28"/>
        </w:rPr>
        <w:t>,</w:t>
      </w:r>
      <w:r w:rsidR="004952C4" w:rsidRPr="008045B9">
        <w:rPr>
          <w:sz w:val="28"/>
          <w:szCs w:val="28"/>
        </w:rPr>
        <w:t xml:space="preserve"> связанные с реализацией полномочий губернатора, за исключением правовых актов губернатора и иных документов, связанных с реализацией полномочий губернатора,</w:t>
      </w:r>
      <w:r w:rsidR="004952C4">
        <w:rPr>
          <w:sz w:val="28"/>
          <w:szCs w:val="28"/>
        </w:rPr>
        <w:t xml:space="preserve"> </w:t>
      </w:r>
      <w:r w:rsidR="004952C4" w:rsidRPr="008045B9">
        <w:rPr>
          <w:sz w:val="28"/>
          <w:szCs w:val="28"/>
        </w:rPr>
        <w:t>осуществление которых не может быть передано в соответствии с частью 2 статьи 38</w:t>
      </w:r>
      <w:proofErr w:type="gramEnd"/>
      <w:r w:rsidR="004952C4" w:rsidRPr="008045B9">
        <w:rPr>
          <w:sz w:val="28"/>
          <w:szCs w:val="28"/>
        </w:rPr>
        <w:t>(1) Устава Ненецкого автономного округа</w:t>
      </w:r>
      <w:r w:rsidRPr="008045B9">
        <w:rPr>
          <w:sz w:val="28"/>
          <w:szCs w:val="28"/>
        </w:rPr>
        <w:t>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2)</w:t>
      </w:r>
      <w:r w:rsidRPr="008045B9">
        <w:rPr>
          <w:sz w:val="28"/>
          <w:szCs w:val="28"/>
          <w:lang w:val="en-US"/>
        </w:rPr>
        <w:t> </w:t>
      </w:r>
      <w:r w:rsidR="004952C4" w:rsidRPr="00F31431">
        <w:rPr>
          <w:sz w:val="28"/>
          <w:szCs w:val="28"/>
        </w:rPr>
        <w:t xml:space="preserve">на основании письменно оформленного распоряжения губернатора </w:t>
      </w:r>
      <w:r w:rsidRPr="00F31431">
        <w:rPr>
          <w:sz w:val="28"/>
          <w:szCs w:val="28"/>
        </w:rPr>
        <w:t>исполняет обязанности первого заместителя губер</w:t>
      </w:r>
      <w:r w:rsidR="004952C4">
        <w:rPr>
          <w:sz w:val="28"/>
          <w:szCs w:val="28"/>
        </w:rPr>
        <w:t xml:space="preserve">натора, заместителя губернатора, курирующего вопросы </w:t>
      </w:r>
      <w:r w:rsidRPr="00F31431">
        <w:rPr>
          <w:sz w:val="28"/>
          <w:szCs w:val="28"/>
        </w:rPr>
        <w:t>региональн</w:t>
      </w:r>
      <w:r w:rsidR="004952C4">
        <w:rPr>
          <w:sz w:val="28"/>
          <w:szCs w:val="28"/>
        </w:rPr>
        <w:t>ой</w:t>
      </w:r>
      <w:r w:rsidRPr="00F31431">
        <w:rPr>
          <w:sz w:val="28"/>
          <w:szCs w:val="28"/>
        </w:rPr>
        <w:t xml:space="preserve"> политик</w:t>
      </w:r>
      <w:r w:rsidR="004952C4">
        <w:rPr>
          <w:sz w:val="28"/>
          <w:szCs w:val="28"/>
        </w:rPr>
        <w:t>и</w:t>
      </w:r>
      <w:r w:rsidRPr="00F31431">
        <w:rPr>
          <w:sz w:val="28"/>
          <w:szCs w:val="28"/>
        </w:rPr>
        <w:t>, поддержк</w:t>
      </w:r>
      <w:r w:rsidR="004952C4">
        <w:rPr>
          <w:sz w:val="28"/>
          <w:szCs w:val="28"/>
        </w:rPr>
        <w:t>и</w:t>
      </w:r>
      <w:r w:rsidRPr="00F31431">
        <w:rPr>
          <w:sz w:val="28"/>
          <w:szCs w:val="28"/>
        </w:rPr>
        <w:t xml:space="preserve"> коренных малочисленных народов Севера, в случае их временного отсутствия;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5B8A" w:rsidRPr="008045B9">
        <w:rPr>
          <w:sz w:val="28"/>
          <w:szCs w:val="28"/>
        </w:rPr>
        <w:t>)</w:t>
      </w:r>
      <w:r w:rsidR="00715B8A" w:rsidRPr="008045B9">
        <w:rPr>
          <w:sz w:val="28"/>
          <w:szCs w:val="28"/>
          <w:lang w:val="en-US"/>
        </w:rPr>
        <w:t> </w:t>
      </w:r>
      <w:r w:rsidR="00715B8A" w:rsidRPr="008045B9">
        <w:rPr>
          <w:sz w:val="28"/>
          <w:szCs w:val="28"/>
        </w:rPr>
        <w:t>участвует в выработке и реализации основных направлений деятельности Администрации округа;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B8A" w:rsidRPr="008045B9">
        <w:rPr>
          <w:sz w:val="28"/>
          <w:szCs w:val="28"/>
        </w:rPr>
        <w:t>)</w:t>
      </w:r>
      <w:r w:rsidR="00715B8A" w:rsidRPr="008045B9">
        <w:rPr>
          <w:sz w:val="28"/>
          <w:szCs w:val="28"/>
          <w:lang w:val="en-US"/>
        </w:rPr>
        <w:t> </w:t>
      </w:r>
      <w:r w:rsidR="00715B8A" w:rsidRPr="008045B9">
        <w:rPr>
          <w:sz w:val="28"/>
          <w:szCs w:val="28"/>
        </w:rPr>
        <w:t xml:space="preserve">координирует деятельность Администрации округа по направлениям: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государственн</w:t>
      </w:r>
      <w:r>
        <w:rPr>
          <w:sz w:val="28"/>
          <w:szCs w:val="28"/>
        </w:rPr>
        <w:t>ой регистрации</w:t>
      </w:r>
      <w:r w:rsidRPr="008045B9">
        <w:rPr>
          <w:sz w:val="28"/>
          <w:szCs w:val="28"/>
        </w:rPr>
        <w:t xml:space="preserve"> актов гражданского состояния на территории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8045B9">
        <w:rPr>
          <w:sz w:val="28"/>
          <w:szCs w:val="28"/>
        </w:rPr>
        <w:t xml:space="preserve"> административных комиссий в Ненецком автономном округе;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информатизаци</w:t>
      </w:r>
      <w:r>
        <w:rPr>
          <w:sz w:val="28"/>
          <w:szCs w:val="28"/>
        </w:rPr>
        <w:t>и</w:t>
      </w:r>
      <w:r w:rsidRPr="008045B9">
        <w:rPr>
          <w:sz w:val="28"/>
          <w:szCs w:val="28"/>
        </w:rPr>
        <w:t xml:space="preserve"> и связ</w:t>
      </w:r>
      <w:r>
        <w:rPr>
          <w:sz w:val="28"/>
          <w:szCs w:val="28"/>
        </w:rPr>
        <w:t>и</w:t>
      </w:r>
      <w:r w:rsidRPr="008045B9">
        <w:rPr>
          <w:sz w:val="28"/>
          <w:szCs w:val="28"/>
        </w:rPr>
        <w:t xml:space="preserve"> в Ненецком автономном округе;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>го</w:t>
      </w:r>
      <w:r w:rsidRPr="008045B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8045B9">
        <w:rPr>
          <w:sz w:val="28"/>
          <w:szCs w:val="28"/>
        </w:rPr>
        <w:t xml:space="preserve"> деятельности мировых судей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045B9">
        <w:rPr>
          <w:sz w:val="28"/>
          <w:szCs w:val="28"/>
        </w:rPr>
        <w:t xml:space="preserve"> и финансировани</w:t>
      </w:r>
      <w:r>
        <w:rPr>
          <w:sz w:val="28"/>
          <w:szCs w:val="28"/>
        </w:rPr>
        <w:t>я</w:t>
      </w:r>
      <w:r w:rsidRPr="008045B9">
        <w:rPr>
          <w:sz w:val="28"/>
          <w:szCs w:val="28"/>
        </w:rPr>
        <w:t xml:space="preserve"> профессиональной переподготовки и повышения квалификации мировых судей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8045B9">
        <w:rPr>
          <w:sz w:val="28"/>
          <w:szCs w:val="28"/>
        </w:rPr>
        <w:t xml:space="preserve"> граждан бесплатной юридической помощью;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045B9">
        <w:rPr>
          <w:sz w:val="28"/>
          <w:szCs w:val="28"/>
        </w:rPr>
        <w:t xml:space="preserve"> государственной гражданской службой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8045B9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я</w:t>
      </w:r>
      <w:r w:rsidRPr="008045B9">
        <w:rPr>
          <w:sz w:val="28"/>
          <w:szCs w:val="28"/>
        </w:rPr>
        <w:t xml:space="preserve"> архивных фондов Ненецкого автономного округа;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5B8A" w:rsidRPr="008045B9">
        <w:rPr>
          <w:sz w:val="28"/>
          <w:szCs w:val="28"/>
        </w:rPr>
        <w:t>) организует подготовку заседаний Администрации округа;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5B8A" w:rsidRPr="008045B9">
        <w:rPr>
          <w:sz w:val="28"/>
          <w:szCs w:val="28"/>
        </w:rPr>
        <w:t>) вносит вопросы в повестку заседаний Администрации округа;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B8A" w:rsidRPr="008045B9">
        <w:rPr>
          <w:sz w:val="28"/>
          <w:szCs w:val="28"/>
        </w:rPr>
        <w:t>) предварительно рассматривает предложения и проекты актов, внесенные в Администрацию округа;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B8A" w:rsidRPr="008045B9">
        <w:rPr>
          <w:sz w:val="28"/>
          <w:szCs w:val="28"/>
        </w:rPr>
        <w:t>)</w:t>
      </w:r>
      <w:r w:rsidR="00715B8A" w:rsidRPr="008045B9">
        <w:rPr>
          <w:sz w:val="28"/>
          <w:szCs w:val="28"/>
          <w:lang w:val="en-US"/>
        </w:rPr>
        <w:t> </w:t>
      </w:r>
      <w:r w:rsidR="00715B8A" w:rsidRPr="008045B9">
        <w:rPr>
          <w:sz w:val="28"/>
          <w:szCs w:val="28"/>
        </w:rPr>
        <w:t>участвует в заседаниях Администрации округа с правом решающего голоса;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5B8A" w:rsidRPr="008045B9">
        <w:rPr>
          <w:sz w:val="28"/>
          <w:szCs w:val="28"/>
        </w:rPr>
        <w:t>)</w:t>
      </w:r>
      <w:r w:rsidR="00715B8A" w:rsidRPr="008045B9">
        <w:rPr>
          <w:sz w:val="28"/>
          <w:szCs w:val="28"/>
          <w:lang w:val="en-US"/>
        </w:rPr>
        <w:t> </w:t>
      </w:r>
      <w:r w:rsidR="00715B8A" w:rsidRPr="008045B9">
        <w:rPr>
          <w:sz w:val="28"/>
          <w:szCs w:val="28"/>
        </w:rPr>
        <w:t>по вопросам своей компетенции рассматривает и подписывает от имени Администрации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ответы на депутатские запросы депутатов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информационные письма федеральным органам исполнительной власти, органам и должностным лицам местного самоуправления муниципальных образований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экспертные заключения органов юстиции Российской Федерации, а также ответы на обращения и акты федеральных органов исполнительной власти, осуществляющих функции по контролю и надзору;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4FF">
        <w:rPr>
          <w:sz w:val="28"/>
          <w:szCs w:val="28"/>
        </w:rPr>
        <w:t>0</w:t>
      </w:r>
      <w:r w:rsidR="00715B8A" w:rsidRPr="008045B9">
        <w:rPr>
          <w:sz w:val="28"/>
          <w:szCs w:val="28"/>
        </w:rPr>
        <w:t>) организует предоставление бесплатной юридической помощи гражданам Российской Федерации на территории Ненецкого автономного округа;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C024FF">
        <w:rPr>
          <w:sz w:val="28"/>
          <w:szCs w:val="28"/>
        </w:rPr>
        <w:t>1</w:t>
      </w:r>
      <w:r w:rsidR="00715B8A" w:rsidRPr="008045B9">
        <w:rPr>
          <w:sz w:val="28"/>
          <w:szCs w:val="28"/>
        </w:rPr>
        <w:t>)</w:t>
      </w:r>
      <w:r w:rsidR="00715B8A" w:rsidRPr="008045B9">
        <w:rPr>
          <w:sz w:val="28"/>
          <w:szCs w:val="28"/>
          <w:lang w:val="en-US"/>
        </w:rPr>
        <w:t> </w:t>
      </w:r>
      <w:r w:rsidR="00715B8A" w:rsidRPr="008045B9">
        <w:rPr>
          <w:sz w:val="28"/>
          <w:szCs w:val="28"/>
        </w:rPr>
        <w:t>осуществляет переписку с Управлением Министерства юстиции по Архангельской области и Ненецкому автономного округу по вопросам приведения окружного законодательства в соответствие с Конституцией Российской Федерации и федеральным законодательством, а также с Собранием депутатов и его аппаратом;</w:t>
      </w:r>
      <w:proofErr w:type="gramEnd"/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4FF">
        <w:rPr>
          <w:sz w:val="28"/>
          <w:szCs w:val="28"/>
        </w:rPr>
        <w:t>2</w:t>
      </w:r>
      <w:r w:rsidR="00715B8A" w:rsidRPr="008045B9">
        <w:rPr>
          <w:sz w:val="28"/>
          <w:szCs w:val="28"/>
        </w:rPr>
        <w:t>) осуществляет правовое и организационное обеспечение реализации губернатором права законодательной инициативы;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4FF">
        <w:rPr>
          <w:sz w:val="28"/>
          <w:szCs w:val="28"/>
        </w:rPr>
        <w:t>3</w:t>
      </w:r>
      <w:r w:rsidR="00715B8A" w:rsidRPr="008045B9">
        <w:rPr>
          <w:sz w:val="28"/>
          <w:szCs w:val="28"/>
        </w:rPr>
        <w:t>) организует законопроектную деятельность Администрации округа;</w:t>
      </w:r>
    </w:p>
    <w:p w:rsidR="00715B8A" w:rsidRPr="008045B9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4FF">
        <w:rPr>
          <w:sz w:val="28"/>
          <w:szCs w:val="28"/>
        </w:rPr>
        <w:t>4</w:t>
      </w:r>
      <w:r w:rsidR="00715B8A" w:rsidRPr="008045B9">
        <w:rPr>
          <w:sz w:val="28"/>
          <w:szCs w:val="28"/>
        </w:rPr>
        <w:t>)</w:t>
      </w:r>
      <w:r w:rsidR="00715B8A" w:rsidRPr="008045B9">
        <w:rPr>
          <w:sz w:val="28"/>
          <w:szCs w:val="28"/>
          <w:lang w:val="en-US"/>
        </w:rPr>
        <w:t> </w:t>
      </w:r>
      <w:r w:rsidR="00715B8A" w:rsidRPr="008045B9">
        <w:rPr>
          <w:sz w:val="28"/>
          <w:szCs w:val="28"/>
        </w:rPr>
        <w:t>издает в пределах своей компетенции индивидуальные правовые акты в форме распоряжений, обязательные для исполнения служащими и работниками Аппарата Администрации округа, а также руководителями иных органов исполнительной власти округа;</w:t>
      </w:r>
    </w:p>
    <w:p w:rsidR="00715B8A" w:rsidRPr="00E1056C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4FF">
        <w:rPr>
          <w:sz w:val="28"/>
          <w:szCs w:val="28"/>
        </w:rPr>
        <w:t>5</w:t>
      </w:r>
      <w:r w:rsidR="00715B8A" w:rsidRPr="00E1056C">
        <w:rPr>
          <w:sz w:val="28"/>
          <w:szCs w:val="28"/>
        </w:rPr>
        <w:t>) организует: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решение вопросов материально-технического, правового, финансового и иного обеспечения деятельности губернатора и Администрации округа;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разработку окружных программ, реализацию окружных и федеральных программ по вопросам, входящим в его компетенцию;</w:t>
      </w:r>
    </w:p>
    <w:p w:rsidR="00715B8A" w:rsidRPr="00E1056C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4FF">
        <w:rPr>
          <w:sz w:val="28"/>
          <w:szCs w:val="28"/>
        </w:rPr>
        <w:t>6</w:t>
      </w:r>
      <w:r w:rsidR="00715B8A" w:rsidRPr="00E1056C">
        <w:rPr>
          <w:sz w:val="28"/>
          <w:szCs w:val="28"/>
        </w:rPr>
        <w:t>) организует реализацию на территории Ненецкого автономного округа проектов в области: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телекоммуникаций и информационно - коммуникационных технологий в рамках </w:t>
      </w:r>
      <w:proofErr w:type="gramStart"/>
      <w:r w:rsidRPr="008045B9">
        <w:rPr>
          <w:sz w:val="28"/>
          <w:szCs w:val="28"/>
        </w:rPr>
        <w:t>компетенции органов государственной власти субъектов Российской Федерации</w:t>
      </w:r>
      <w:proofErr w:type="gramEnd"/>
      <w:r w:rsidRPr="008045B9">
        <w:rPr>
          <w:sz w:val="28"/>
          <w:szCs w:val="28"/>
        </w:rPr>
        <w:t>;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межведомственного взаимодействия при предоставлении государственных и муниципальных услуг;</w:t>
      </w:r>
    </w:p>
    <w:p w:rsidR="00715B8A" w:rsidRPr="00805EC2" w:rsidRDefault="00715B8A" w:rsidP="00715B8A">
      <w:pPr>
        <w:ind w:firstLine="709"/>
        <w:jc w:val="both"/>
        <w:rPr>
          <w:sz w:val="28"/>
          <w:szCs w:val="28"/>
        </w:rPr>
      </w:pPr>
      <w:r w:rsidRPr="00805EC2">
        <w:rPr>
          <w:sz w:val="28"/>
          <w:szCs w:val="28"/>
        </w:rPr>
        <w:t>административной реформы в органах исполнительной власти Ненецкого автономного округа;</w:t>
      </w:r>
    </w:p>
    <w:p w:rsidR="00715B8A" w:rsidRPr="00805EC2" w:rsidRDefault="003B1FE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4FF">
        <w:rPr>
          <w:sz w:val="28"/>
          <w:szCs w:val="28"/>
        </w:rPr>
        <w:t>7</w:t>
      </w:r>
      <w:r w:rsidR="00715B8A" w:rsidRPr="00805EC2">
        <w:rPr>
          <w:sz w:val="28"/>
          <w:szCs w:val="28"/>
        </w:rPr>
        <w:t>) возглавляет: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Аппарат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по наградам при губернаторе;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при губернаторе по вопросам, связанным с рассмотрением документов о награждении государственными наградами Российской Федерации;</w:t>
      </w:r>
    </w:p>
    <w:p w:rsidR="00715B8A" w:rsidRPr="002A478A" w:rsidRDefault="00715B8A" w:rsidP="00715B8A">
      <w:pPr>
        <w:ind w:firstLine="709"/>
        <w:jc w:val="both"/>
        <w:rPr>
          <w:sz w:val="28"/>
          <w:szCs w:val="28"/>
        </w:rPr>
      </w:pPr>
      <w:r w:rsidRPr="002A478A">
        <w:rPr>
          <w:sz w:val="28"/>
          <w:szCs w:val="28"/>
        </w:rPr>
        <w:t>Комиссию по повышению качества и доступности предоставления государственных и муниципальных услуг в Ненецком автономном округе;</w:t>
      </w:r>
    </w:p>
    <w:p w:rsidR="00715B8A" w:rsidRPr="00A01B3D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lastRenderedPageBreak/>
        <w:t>Комиссию по проведению административной реформы в Ненецком автономном округе;</w:t>
      </w:r>
      <w:r w:rsidR="00236D99" w:rsidRPr="00A01B3D">
        <w:rPr>
          <w:sz w:val="28"/>
          <w:szCs w:val="28"/>
        </w:rPr>
        <w:t xml:space="preserve">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по установлению стажа государственной гражданской службы для установления ежемесячной доплаты к трудовой пенсии;</w:t>
      </w:r>
    </w:p>
    <w:p w:rsidR="00A01B3D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Комиссию по развитию информационного общества и формированию электронного правительства в Ненецком автономном округе;</w:t>
      </w:r>
      <w:r w:rsidR="00236D99" w:rsidRPr="00A01B3D">
        <w:rPr>
          <w:sz w:val="28"/>
          <w:szCs w:val="28"/>
        </w:rPr>
        <w:t xml:space="preserve">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по вопросам бронирования граждан, пребывающих в запасе;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по соблюдению требований к служебному (должностному) поведению лиц, замещающих государственные должности Ненецкого автономного округа в Администрации округа и отдельные должности государственной гражданской службы Ненецкого автономного округа, и урегулированию конфликта интересов;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Координационный совет по информатизации и массовым коммуникациям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Межведомственную комиссию по профилактике правонарушений в Ненецком автономном округе;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Окружной штаб народных дружин по защите Государственной границы Российской Федерации;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по формированию и подготовке резерва управленческих кадров Ненецкого автономного округа;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Совет при губернаторе по организации бесплатной юридической помощи, правовому информированию и правовому просвещению населения Ненецкого автономного округа;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15B8A">
        <w:rPr>
          <w:sz w:val="28"/>
          <w:szCs w:val="28"/>
        </w:rPr>
        <w:t>)</w:t>
      </w:r>
      <w:r w:rsidR="003B1FEF">
        <w:rPr>
          <w:sz w:val="28"/>
          <w:szCs w:val="28"/>
        </w:rPr>
        <w:t> </w:t>
      </w:r>
      <w:r w:rsidR="0055368C" w:rsidRPr="008045B9">
        <w:rPr>
          <w:sz w:val="28"/>
          <w:szCs w:val="28"/>
        </w:rPr>
        <w:t>координирует решение вопросов противодействия терроризму и экстремизму в пределах своих полномочий</w:t>
      </w:r>
      <w:r w:rsidR="00715B8A">
        <w:rPr>
          <w:sz w:val="28"/>
          <w:szCs w:val="28"/>
        </w:rPr>
        <w:t>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15B8A" w:rsidRPr="008045B9">
        <w:rPr>
          <w:sz w:val="28"/>
          <w:szCs w:val="28"/>
        </w:rPr>
        <w:t>)</w:t>
      </w:r>
      <w:r w:rsidR="003B1FEF">
        <w:rPr>
          <w:sz w:val="28"/>
          <w:szCs w:val="28"/>
        </w:rPr>
        <w:t> </w:t>
      </w:r>
      <w:r w:rsidR="0055368C" w:rsidRPr="008045B9">
        <w:rPr>
          <w:sz w:val="28"/>
          <w:szCs w:val="28"/>
        </w:rPr>
        <w:t>осуществляет иные полномочия в соответствии с федеральным и окружным закон</w:t>
      </w:r>
      <w:r w:rsidR="0055368C">
        <w:rPr>
          <w:sz w:val="28"/>
          <w:szCs w:val="28"/>
        </w:rPr>
        <w:t>одательством.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805EC2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4. Заместитель губернатора Ненецкого автономного округа</w:t>
      </w:r>
      <w:r>
        <w:rPr>
          <w:sz w:val="28"/>
          <w:szCs w:val="28"/>
        </w:rPr>
        <w:t xml:space="preserve">, </w:t>
      </w:r>
      <w:r w:rsidRPr="00805EC2">
        <w:rPr>
          <w:sz w:val="28"/>
          <w:szCs w:val="28"/>
        </w:rPr>
        <w:t>курирующий вопросы организации здравоохранения, социальной защиты, труда и занятости населения: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proofErr w:type="gramStart"/>
      <w:r w:rsidRPr="008045B9">
        <w:rPr>
          <w:sz w:val="28"/>
          <w:szCs w:val="28"/>
        </w:rPr>
        <w:t>1) </w:t>
      </w:r>
      <w:r w:rsidR="002843E5" w:rsidRPr="008045B9">
        <w:rPr>
          <w:sz w:val="28"/>
          <w:szCs w:val="28"/>
        </w:rPr>
        <w:t>в случаях нахождения губернатора в командировке в соответствии с письменно оформленным распоряжением губернатора подписывает правовые акты Администрации округа и губернатора, а также иные документы, в том числе финансовые</w:t>
      </w:r>
      <w:r w:rsidR="002843E5">
        <w:rPr>
          <w:sz w:val="28"/>
          <w:szCs w:val="28"/>
        </w:rPr>
        <w:t>,</w:t>
      </w:r>
      <w:r w:rsidR="002843E5" w:rsidRPr="008045B9">
        <w:rPr>
          <w:sz w:val="28"/>
          <w:szCs w:val="28"/>
        </w:rPr>
        <w:t xml:space="preserve"> связанные с реализацией полномочий губернатора, за исключением правовых актов губернатора и иных документов, связанных с реализацией полномочий губернатора,</w:t>
      </w:r>
      <w:r w:rsidR="002843E5">
        <w:rPr>
          <w:sz w:val="28"/>
          <w:szCs w:val="28"/>
        </w:rPr>
        <w:t xml:space="preserve"> </w:t>
      </w:r>
      <w:r w:rsidR="002843E5" w:rsidRPr="008045B9">
        <w:rPr>
          <w:sz w:val="28"/>
          <w:szCs w:val="28"/>
        </w:rPr>
        <w:t>осуществление которых не может быть передано в соответствии с частью 2 статьи 38</w:t>
      </w:r>
      <w:proofErr w:type="gramEnd"/>
      <w:r w:rsidR="002843E5" w:rsidRPr="008045B9">
        <w:rPr>
          <w:sz w:val="28"/>
          <w:szCs w:val="28"/>
        </w:rPr>
        <w:t>(1) Устава Ненецкого автономного округа</w:t>
      </w:r>
      <w:r w:rsidRPr="008045B9">
        <w:rPr>
          <w:sz w:val="28"/>
          <w:szCs w:val="28"/>
        </w:rPr>
        <w:t>;</w:t>
      </w:r>
    </w:p>
    <w:p w:rsidR="00715B8A" w:rsidRPr="00805EC2" w:rsidRDefault="00715B8A" w:rsidP="00715B8A">
      <w:pPr>
        <w:ind w:firstLine="709"/>
        <w:jc w:val="both"/>
        <w:rPr>
          <w:sz w:val="28"/>
          <w:szCs w:val="28"/>
        </w:rPr>
      </w:pPr>
      <w:r w:rsidRPr="00805EC2">
        <w:rPr>
          <w:sz w:val="28"/>
          <w:szCs w:val="28"/>
        </w:rPr>
        <w:t>2) </w:t>
      </w:r>
      <w:r w:rsidR="002843E5" w:rsidRPr="00805EC2">
        <w:rPr>
          <w:sz w:val="28"/>
          <w:szCs w:val="28"/>
        </w:rPr>
        <w:t xml:space="preserve">на основании письменно оформленного распоряжения губернатора </w:t>
      </w:r>
      <w:r w:rsidRPr="00805EC2">
        <w:rPr>
          <w:sz w:val="28"/>
          <w:szCs w:val="28"/>
        </w:rPr>
        <w:t>исполняет обяз</w:t>
      </w:r>
      <w:r w:rsidR="002843E5">
        <w:rPr>
          <w:sz w:val="28"/>
          <w:szCs w:val="28"/>
        </w:rPr>
        <w:t>анности заместителя губернатора, курирующего вопросы образования</w:t>
      </w:r>
      <w:r w:rsidRPr="00805EC2">
        <w:rPr>
          <w:sz w:val="28"/>
          <w:szCs w:val="28"/>
        </w:rPr>
        <w:t>, культур</w:t>
      </w:r>
      <w:r w:rsidR="002843E5">
        <w:rPr>
          <w:sz w:val="28"/>
          <w:szCs w:val="28"/>
        </w:rPr>
        <w:t>ы</w:t>
      </w:r>
      <w:r w:rsidRPr="00805EC2">
        <w:rPr>
          <w:sz w:val="28"/>
          <w:szCs w:val="28"/>
        </w:rPr>
        <w:t>, молодежн</w:t>
      </w:r>
      <w:r w:rsidR="002843E5">
        <w:rPr>
          <w:sz w:val="28"/>
          <w:szCs w:val="28"/>
        </w:rPr>
        <w:t>ой</w:t>
      </w:r>
      <w:r w:rsidRPr="00805EC2">
        <w:rPr>
          <w:sz w:val="28"/>
          <w:szCs w:val="28"/>
        </w:rPr>
        <w:t xml:space="preserve"> политик</w:t>
      </w:r>
      <w:r w:rsidR="002843E5">
        <w:rPr>
          <w:sz w:val="28"/>
          <w:szCs w:val="28"/>
        </w:rPr>
        <w:t>и</w:t>
      </w:r>
      <w:r w:rsidRPr="00805EC2">
        <w:rPr>
          <w:sz w:val="28"/>
          <w:szCs w:val="28"/>
        </w:rPr>
        <w:t>, спорт</w:t>
      </w:r>
      <w:r w:rsidR="002843E5">
        <w:rPr>
          <w:sz w:val="28"/>
          <w:szCs w:val="28"/>
        </w:rPr>
        <w:t>а</w:t>
      </w:r>
      <w:r w:rsidRPr="00805EC2">
        <w:rPr>
          <w:sz w:val="28"/>
          <w:szCs w:val="28"/>
        </w:rPr>
        <w:t xml:space="preserve"> и туризм</w:t>
      </w:r>
      <w:r w:rsidR="002843E5">
        <w:rPr>
          <w:sz w:val="28"/>
          <w:szCs w:val="28"/>
        </w:rPr>
        <w:t>а</w:t>
      </w:r>
      <w:r w:rsidR="00782D37">
        <w:rPr>
          <w:sz w:val="28"/>
          <w:szCs w:val="28"/>
        </w:rPr>
        <w:t>,</w:t>
      </w:r>
      <w:r w:rsidRPr="00805EC2">
        <w:rPr>
          <w:sz w:val="28"/>
          <w:szCs w:val="28"/>
        </w:rPr>
        <w:t xml:space="preserve"> в случае его временного отсутствия;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> </w:t>
      </w:r>
      <w:r w:rsidRPr="008045B9">
        <w:rPr>
          <w:sz w:val="28"/>
          <w:szCs w:val="28"/>
        </w:rPr>
        <w:t>координирует деятельность органов исполнительной власти Ненецкого автономного округа по направлениям здравоохранения, социальной защиты, труда и занятости населения, опеки и попечительства;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4) участвует в выработке и реализации основных направлений деятельности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5) вносит вопросы в повестку заседаний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6) участвует в подготовке правовых актов Администрации округа и обеспечивает их исполнение;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7) предварительно рассматривает предложения и проекты актов, внесенные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8) участвует в заседаниях Администрации округа с правом решающего голоса;</w:t>
      </w:r>
    </w:p>
    <w:p w:rsidR="00715B8A" w:rsidRPr="008045B9" w:rsidRDefault="00267378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5B8A" w:rsidRPr="008045B9">
        <w:rPr>
          <w:sz w:val="28"/>
          <w:szCs w:val="28"/>
        </w:rPr>
        <w:t>) по вопросам своей компетенции рассматривает и подписывает от имени Администрации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депутатские запросы депутатов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информационные письма федеральным органам исполнительной власти, органам и должностным лицам местного самоуправления муниципальных образований Ненецкого автономного округа;</w:t>
      </w:r>
    </w:p>
    <w:p w:rsidR="00715B8A" w:rsidRPr="005C2B7C" w:rsidRDefault="00715B8A" w:rsidP="00715B8A">
      <w:pPr>
        <w:ind w:firstLine="709"/>
        <w:jc w:val="both"/>
        <w:rPr>
          <w:sz w:val="28"/>
          <w:szCs w:val="28"/>
        </w:rPr>
      </w:pPr>
      <w:r w:rsidRPr="005C2B7C">
        <w:rPr>
          <w:sz w:val="28"/>
          <w:szCs w:val="28"/>
        </w:rPr>
        <w:t>1</w:t>
      </w:r>
      <w:r w:rsidR="00267378">
        <w:rPr>
          <w:sz w:val="28"/>
          <w:szCs w:val="28"/>
        </w:rPr>
        <w:t>0</w:t>
      </w:r>
      <w:r w:rsidRPr="005C2B7C">
        <w:rPr>
          <w:sz w:val="28"/>
          <w:szCs w:val="28"/>
        </w:rPr>
        <w:t>) организует: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реализацию </w:t>
      </w:r>
      <w:r w:rsidR="00EA0D78" w:rsidRPr="005C2B7C">
        <w:rPr>
          <w:sz w:val="28"/>
          <w:szCs w:val="28"/>
        </w:rPr>
        <w:t>на территории Ненецкого автономного округа</w:t>
      </w:r>
      <w:r w:rsidR="00EA0D78" w:rsidRPr="008045B9">
        <w:rPr>
          <w:sz w:val="28"/>
          <w:szCs w:val="28"/>
        </w:rPr>
        <w:t xml:space="preserve"> </w:t>
      </w:r>
      <w:r w:rsidRPr="008045B9">
        <w:rPr>
          <w:sz w:val="28"/>
          <w:szCs w:val="28"/>
        </w:rPr>
        <w:t>единой государственной политики по вопросам, входящим в его компетенцию;</w:t>
      </w:r>
    </w:p>
    <w:p w:rsidR="00715B8A" w:rsidRPr="00A01B3D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разработку окружных программ, реализацию окружных и федеральных </w:t>
      </w:r>
      <w:r w:rsidRPr="00A01B3D">
        <w:rPr>
          <w:sz w:val="28"/>
          <w:szCs w:val="28"/>
        </w:rPr>
        <w:t xml:space="preserve">программ по вопросам своей компетенции; </w:t>
      </w:r>
    </w:p>
    <w:p w:rsidR="00EA0D78" w:rsidRPr="00A01B3D" w:rsidRDefault="00EA0D78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работу попечительских советов, в том числе утверждает их составы;</w:t>
      </w:r>
    </w:p>
    <w:p w:rsidR="00715B8A" w:rsidRPr="005C2B7C" w:rsidRDefault="00715B8A" w:rsidP="00715B8A">
      <w:pPr>
        <w:ind w:firstLine="709"/>
        <w:jc w:val="both"/>
        <w:rPr>
          <w:sz w:val="28"/>
          <w:szCs w:val="28"/>
        </w:rPr>
      </w:pPr>
      <w:r w:rsidRPr="005C2B7C">
        <w:rPr>
          <w:sz w:val="28"/>
          <w:szCs w:val="28"/>
        </w:rPr>
        <w:t>1</w:t>
      </w:r>
      <w:r w:rsidR="00267378">
        <w:rPr>
          <w:sz w:val="28"/>
          <w:szCs w:val="28"/>
        </w:rPr>
        <w:t>1</w:t>
      </w:r>
      <w:r w:rsidRPr="005C2B7C">
        <w:rPr>
          <w:sz w:val="28"/>
          <w:szCs w:val="28"/>
        </w:rPr>
        <w:t>) координирует и контролирует реализацию: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приоритетного национального проекта «Здоровье» на территории Ненецкого автономного округа;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Концепции демографической политики Российской Федерации в пределах полномочий исполнительных органов государственной власти Ненецкого автономного округа;</w:t>
      </w:r>
    </w:p>
    <w:p w:rsidR="00715B8A" w:rsidRPr="005C2B7C" w:rsidRDefault="00715B8A" w:rsidP="00715B8A">
      <w:pPr>
        <w:ind w:firstLine="709"/>
        <w:jc w:val="both"/>
        <w:rPr>
          <w:sz w:val="28"/>
          <w:szCs w:val="28"/>
        </w:rPr>
      </w:pPr>
      <w:r w:rsidRPr="005C2B7C">
        <w:rPr>
          <w:sz w:val="28"/>
          <w:szCs w:val="28"/>
        </w:rPr>
        <w:t>1</w:t>
      </w:r>
      <w:r w:rsidR="00267378">
        <w:rPr>
          <w:sz w:val="28"/>
          <w:szCs w:val="28"/>
        </w:rPr>
        <w:t>2</w:t>
      </w:r>
      <w:r w:rsidRPr="005C2B7C">
        <w:rPr>
          <w:sz w:val="28"/>
          <w:szCs w:val="28"/>
        </w:rPr>
        <w:t>) возглавляет: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Департамент здравоохранения, труда и социальной защиты населения Ненецкого автономного округа;</w:t>
      </w:r>
    </w:p>
    <w:p w:rsidR="00A01B3D" w:rsidRPr="00A01B3D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Комиссию по распределению служебных жилых помещений и жилых помещений (мест) в общежитиях между органами государственной власти Ненецкого автономного округа, государственными органами Ненецкого автономного округа;</w:t>
      </w:r>
      <w:r w:rsidR="00B447E9" w:rsidRPr="00A01B3D">
        <w:rPr>
          <w:sz w:val="28"/>
          <w:szCs w:val="28"/>
        </w:rPr>
        <w:t xml:space="preserve">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Комиссию по распределению жилых помещений государственного жилищного фонда Ненецкого автономного округа, предоставляемых по договорам социального найма и договорам безвозмездного пользования, между категориями граждан;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по восстановлению прав реабилитированных жертв политических репрессий;</w:t>
      </w:r>
    </w:p>
    <w:p w:rsidR="00715B8A" w:rsidRPr="00805EC2" w:rsidRDefault="00715B8A" w:rsidP="00715B8A">
      <w:pPr>
        <w:ind w:firstLine="709"/>
        <w:jc w:val="both"/>
        <w:rPr>
          <w:sz w:val="28"/>
          <w:szCs w:val="28"/>
        </w:rPr>
      </w:pPr>
      <w:r w:rsidRPr="00805EC2">
        <w:rPr>
          <w:sz w:val="28"/>
          <w:szCs w:val="28"/>
        </w:rPr>
        <w:lastRenderedPageBreak/>
        <w:t>Межведомственную комиссию по легализации трудовых отношений и ликвидации просроченной задолженности по оплате труда;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Межведомственную комиссию по вопросам привлечения и использования иностранных работников в Ненецком автономном округе;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Межведомственную комиссию по реализации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2013-2015 годы»;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Межведомственную комиссию по вопросам организации отдыха, оздоровления и занятости детей, проживающих на территории Ненецкого автономного округа;</w:t>
      </w:r>
      <w:r w:rsidR="00EA0D78">
        <w:rPr>
          <w:sz w:val="28"/>
          <w:szCs w:val="28"/>
        </w:rPr>
        <w:t xml:space="preserve">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Окружную межведомственную комиссию по борьбе с распространением туберкулеза в Ненецком автономном округе;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Координационный совет по делам ветеранов, инвалидов и граждан пожилого возраста;</w:t>
      </w:r>
    </w:p>
    <w:p w:rsidR="00715B8A" w:rsidRPr="00A01B3D" w:rsidRDefault="00715B8A" w:rsidP="00715B8A">
      <w:pPr>
        <w:ind w:firstLine="709"/>
        <w:jc w:val="both"/>
        <w:rPr>
          <w:b/>
          <w:sz w:val="28"/>
          <w:szCs w:val="28"/>
        </w:rPr>
      </w:pPr>
      <w:r w:rsidRPr="00A01B3D">
        <w:rPr>
          <w:sz w:val="28"/>
          <w:szCs w:val="28"/>
        </w:rPr>
        <w:t>Координационный совет по здравоохранению;</w:t>
      </w:r>
      <w:r w:rsidR="00EA0D78" w:rsidRPr="00A01B3D">
        <w:rPr>
          <w:sz w:val="28"/>
          <w:szCs w:val="28"/>
        </w:rPr>
        <w:t xml:space="preserve">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Координационный совет по формированию здорового образа жизни населения и комплексной профилактике неинфекционных заболеваний в Ненецком автономном округе;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Рабочую группу по реал</w:t>
      </w:r>
      <w:r w:rsidR="00BD6ABE">
        <w:rPr>
          <w:sz w:val="28"/>
          <w:szCs w:val="28"/>
        </w:rPr>
        <w:t>изации</w:t>
      </w:r>
      <w:r w:rsidRPr="008045B9">
        <w:rPr>
          <w:sz w:val="28"/>
          <w:szCs w:val="28"/>
        </w:rPr>
        <w:t xml:space="preserve"> Указа Президента Российской Ф</w:t>
      </w:r>
      <w:r w:rsidR="002D7F86">
        <w:rPr>
          <w:sz w:val="28"/>
          <w:szCs w:val="28"/>
        </w:rPr>
        <w:t xml:space="preserve">едерации от 7 мая 2012 года </w:t>
      </w:r>
      <w:r w:rsidRPr="008045B9">
        <w:rPr>
          <w:sz w:val="28"/>
          <w:szCs w:val="28"/>
        </w:rPr>
        <w:t>№ 597 «О мероприятиях по реализации государственной социальной политики»</w:t>
      </w:r>
      <w:r>
        <w:rPr>
          <w:sz w:val="28"/>
          <w:szCs w:val="28"/>
        </w:rPr>
        <w:t xml:space="preserve"> </w:t>
      </w:r>
      <w:r w:rsidRPr="00D5206C">
        <w:rPr>
          <w:sz w:val="28"/>
          <w:szCs w:val="28"/>
        </w:rPr>
        <w:t>(в части здравоохранения и социальной защиты населения)</w:t>
      </w:r>
      <w:r w:rsidRPr="008045B9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Рабочую группу по реализации Указа Президента Российской Федерации от 07.05.2012 № 598 «О совершенствовании государственной политики в сфере здравоохранении»;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Рабочую группу по реализации Указа Президента Российской Федерации от 07.05.2012 № 606 «О мерах по реализации демографической политики Российской Федерации»;</w:t>
      </w:r>
    </w:p>
    <w:p w:rsidR="00551CBA" w:rsidRDefault="00715B8A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37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3B1FEF">
        <w:rPr>
          <w:sz w:val="28"/>
          <w:szCs w:val="28"/>
        </w:rPr>
        <w:t> </w:t>
      </w:r>
      <w:r w:rsidR="00A01B3D">
        <w:rPr>
          <w:sz w:val="28"/>
          <w:szCs w:val="28"/>
        </w:rPr>
        <w:t xml:space="preserve">непосредственно координирует и контролирует деятельность </w:t>
      </w:r>
      <w:r w:rsidR="00551CBA" w:rsidRPr="00551CBA">
        <w:rPr>
          <w:sz w:val="28"/>
          <w:szCs w:val="28"/>
        </w:rPr>
        <w:t>Территориального фонда обязательного медицинского страхования Ненецкого автономного округа</w:t>
      </w:r>
      <w:r w:rsidR="00551CBA">
        <w:rPr>
          <w:sz w:val="28"/>
          <w:szCs w:val="28"/>
        </w:rPr>
        <w:t>;</w:t>
      </w:r>
    </w:p>
    <w:p w:rsidR="00715B8A" w:rsidRPr="008045B9" w:rsidRDefault="00551CBA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55368C" w:rsidRPr="008045B9">
        <w:rPr>
          <w:sz w:val="28"/>
          <w:szCs w:val="28"/>
        </w:rPr>
        <w:t>координирует решение вопросов противодействия терроризму и экстремизму в пределах своих полномочий</w:t>
      </w:r>
      <w:r w:rsidR="0055368C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551CBA">
        <w:rPr>
          <w:sz w:val="28"/>
          <w:szCs w:val="28"/>
        </w:rPr>
        <w:t>5</w:t>
      </w:r>
      <w:r w:rsidRPr="008045B9">
        <w:rPr>
          <w:sz w:val="28"/>
          <w:szCs w:val="28"/>
        </w:rPr>
        <w:t>) </w:t>
      </w:r>
      <w:r w:rsidR="0055368C" w:rsidRPr="008045B9">
        <w:rPr>
          <w:sz w:val="28"/>
          <w:szCs w:val="28"/>
        </w:rPr>
        <w:t>осуществляет иные полномочия в соответствии с федеральным и окружным закон</w:t>
      </w:r>
      <w:r w:rsidR="0055368C">
        <w:rPr>
          <w:sz w:val="28"/>
          <w:szCs w:val="28"/>
        </w:rPr>
        <w:t>одательством</w:t>
      </w:r>
      <w:r w:rsidRPr="008045B9">
        <w:rPr>
          <w:sz w:val="28"/>
          <w:szCs w:val="28"/>
        </w:rPr>
        <w:t>.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5. Заместитель губернатора Ненецкого автономного округа</w:t>
      </w:r>
      <w:r>
        <w:rPr>
          <w:sz w:val="28"/>
          <w:szCs w:val="28"/>
        </w:rPr>
        <w:t xml:space="preserve">, </w:t>
      </w:r>
      <w:r w:rsidRPr="00F31431">
        <w:rPr>
          <w:sz w:val="28"/>
          <w:szCs w:val="28"/>
        </w:rPr>
        <w:t>курирующий вопросы экономики и финансов, регулирования цен (тарифов), распоряжения государственным имуществом, поддержки и развития субъектов предпринимательской деятельности, инвестиционной политики: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proofErr w:type="gramStart"/>
      <w:r w:rsidRPr="008045B9">
        <w:rPr>
          <w:sz w:val="28"/>
          <w:szCs w:val="28"/>
        </w:rPr>
        <w:t>1) </w:t>
      </w:r>
      <w:r w:rsidR="00BD6ABE" w:rsidRPr="008045B9">
        <w:rPr>
          <w:sz w:val="28"/>
          <w:szCs w:val="28"/>
        </w:rPr>
        <w:t>в случаях нахождения губернатора в командировке в соответствии с письменно оформленным распоряжением губернатора подписывает правовые акты Администрации округа и губернатора, а также иные документы, в том числе финансовые</w:t>
      </w:r>
      <w:r w:rsidR="00BD6ABE">
        <w:rPr>
          <w:sz w:val="28"/>
          <w:szCs w:val="28"/>
        </w:rPr>
        <w:t>,</w:t>
      </w:r>
      <w:r w:rsidR="00BD6ABE" w:rsidRPr="008045B9">
        <w:rPr>
          <w:sz w:val="28"/>
          <w:szCs w:val="28"/>
        </w:rPr>
        <w:t xml:space="preserve"> связанные с реализацией полномочий </w:t>
      </w:r>
      <w:r w:rsidR="00BD6ABE" w:rsidRPr="008045B9">
        <w:rPr>
          <w:sz w:val="28"/>
          <w:szCs w:val="28"/>
        </w:rPr>
        <w:lastRenderedPageBreak/>
        <w:t>губернатора, за исключением правовых актов губернатора и иных документов, связанных с реализацией полномочий губернатора,</w:t>
      </w:r>
      <w:r w:rsidR="00BD6ABE">
        <w:rPr>
          <w:sz w:val="28"/>
          <w:szCs w:val="28"/>
        </w:rPr>
        <w:t xml:space="preserve"> </w:t>
      </w:r>
      <w:r w:rsidR="00BD6ABE" w:rsidRPr="008045B9">
        <w:rPr>
          <w:sz w:val="28"/>
          <w:szCs w:val="28"/>
        </w:rPr>
        <w:t>осуществление которых не может быть передано в соответствии с частью 2 статьи 38</w:t>
      </w:r>
      <w:proofErr w:type="gramEnd"/>
      <w:r w:rsidR="00BD6ABE" w:rsidRPr="008045B9">
        <w:rPr>
          <w:sz w:val="28"/>
          <w:szCs w:val="28"/>
        </w:rPr>
        <w:t>(1) Устава Ненецкого автономного округа</w:t>
      </w:r>
      <w:r w:rsidRPr="008045B9">
        <w:rPr>
          <w:sz w:val="28"/>
          <w:szCs w:val="28"/>
        </w:rPr>
        <w:t>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2) </w:t>
      </w:r>
      <w:r w:rsidR="00BD6ABE" w:rsidRPr="00F31431">
        <w:rPr>
          <w:sz w:val="28"/>
          <w:szCs w:val="28"/>
        </w:rPr>
        <w:t xml:space="preserve">на основании письменно оформленного распоряжения губернатора </w:t>
      </w:r>
      <w:r w:rsidRPr="00F31431">
        <w:rPr>
          <w:sz w:val="28"/>
          <w:szCs w:val="28"/>
        </w:rPr>
        <w:t>исполняет обязанности заместителя губернатора Ненецкого автономного округа по взаимодействию с федеральными органами государственной власти в случае его временного отсутствия;</w:t>
      </w:r>
    </w:p>
    <w:p w:rsidR="00715B8A" w:rsidRPr="00A01B3D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3) координирует деятельность органов исполнительной власти </w:t>
      </w:r>
      <w:r w:rsidRPr="00A01B3D">
        <w:rPr>
          <w:sz w:val="28"/>
          <w:szCs w:val="28"/>
        </w:rPr>
        <w:t>Ненецкого автономного округа в области экономики</w:t>
      </w:r>
      <w:r w:rsidR="003425EB" w:rsidRPr="00A01B3D">
        <w:rPr>
          <w:sz w:val="28"/>
          <w:szCs w:val="28"/>
        </w:rPr>
        <w:t>,</w:t>
      </w:r>
      <w:r w:rsidRPr="00A01B3D">
        <w:rPr>
          <w:sz w:val="28"/>
          <w:szCs w:val="28"/>
        </w:rPr>
        <w:t xml:space="preserve"> финансов</w:t>
      </w:r>
      <w:r w:rsidR="003425EB" w:rsidRPr="00A01B3D">
        <w:rPr>
          <w:sz w:val="28"/>
          <w:szCs w:val="28"/>
        </w:rPr>
        <w:t>, имущества</w:t>
      </w:r>
      <w:r w:rsidR="00EA0D78" w:rsidRPr="00A01B3D">
        <w:rPr>
          <w:sz w:val="28"/>
          <w:szCs w:val="28"/>
        </w:rPr>
        <w:t>, тарифного регулирования</w:t>
      </w:r>
      <w:r w:rsidRPr="00A01B3D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 xml:space="preserve">4) участвует в выработке и реализации основных направлений деятельности </w:t>
      </w:r>
      <w:r w:rsidRPr="008045B9">
        <w:rPr>
          <w:sz w:val="28"/>
          <w:szCs w:val="28"/>
        </w:rPr>
        <w:t>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5) вносит вопросы в повестку заседаний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6) участвует в подготовке правовых актов Администрации округа и обеспечивает их исполнение;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7) предварительно рассматривает предложения и проекты актов, внесенные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8) участвует в заседаниях Администрации округа с правом решающего голоса;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715B8A" w:rsidRPr="008045B9">
        <w:rPr>
          <w:sz w:val="28"/>
          <w:szCs w:val="28"/>
        </w:rPr>
        <w:t xml:space="preserve">организует: 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разработку и исполнение окружного бюджета;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осуществление полномочий округа по управлению и распоряжению </w:t>
      </w:r>
      <w:r>
        <w:rPr>
          <w:sz w:val="28"/>
          <w:szCs w:val="28"/>
        </w:rPr>
        <w:t xml:space="preserve">государственной </w:t>
      </w:r>
      <w:r w:rsidRPr="008045B9">
        <w:rPr>
          <w:sz w:val="28"/>
          <w:szCs w:val="28"/>
        </w:rPr>
        <w:t>собственностью</w:t>
      </w:r>
      <w:r>
        <w:rPr>
          <w:sz w:val="28"/>
          <w:szCs w:val="28"/>
        </w:rPr>
        <w:t xml:space="preserve"> Ненецкого автономного округа, </w:t>
      </w:r>
      <w:r w:rsidRPr="005C2B7C">
        <w:rPr>
          <w:sz w:val="28"/>
          <w:szCs w:val="28"/>
        </w:rPr>
        <w:t>а также земельными участками, собственность на которые не разграничена</w:t>
      </w:r>
      <w:r w:rsidRPr="008045B9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проведение контрольно-ревизионных мероприятий;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разработку и реализацию мер, направленных на регулирование цен (тарифов);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0</w:t>
      </w:r>
      <w:r w:rsidRPr="008045B9">
        <w:rPr>
          <w:sz w:val="28"/>
          <w:szCs w:val="28"/>
        </w:rPr>
        <w:t xml:space="preserve">) координирует деятельность Администрации округа по направлениям: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финансовому, бюджетному, налоговому;</w:t>
      </w:r>
    </w:p>
    <w:p w:rsidR="00715B8A" w:rsidRPr="00A01B3D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стратегического планирования, анализа и прогнозирования социально-</w:t>
      </w:r>
      <w:r w:rsidRPr="00A01B3D">
        <w:rPr>
          <w:sz w:val="28"/>
          <w:szCs w:val="28"/>
        </w:rPr>
        <w:t>экономического развития;</w:t>
      </w:r>
    </w:p>
    <w:p w:rsidR="00715B8A" w:rsidRPr="00A01B3D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мобил</w:t>
      </w:r>
      <w:r w:rsidR="00A01B3D" w:rsidRPr="00A01B3D">
        <w:rPr>
          <w:sz w:val="28"/>
          <w:szCs w:val="28"/>
        </w:rPr>
        <w:t>изационной подготовки экономики;</w:t>
      </w:r>
    </w:p>
    <w:p w:rsidR="00715B8A" w:rsidRPr="00A01B3D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формирования и исполнения государственных программ;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развития малого и среднего предпринимательства, инвестиционной деятельности и государственно-частного партнерства;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административной реформы в органах исполнительной власти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управления и распоряжения государственным имуществом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государственного регулирования цен (тарифов)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1</w:t>
      </w:r>
      <w:r w:rsidRPr="008045B9">
        <w:rPr>
          <w:sz w:val="28"/>
          <w:szCs w:val="28"/>
        </w:rPr>
        <w:t xml:space="preserve">) по вопросам своей компетенции </w:t>
      </w:r>
      <w:r w:rsidRPr="005C2B7C">
        <w:rPr>
          <w:sz w:val="28"/>
          <w:szCs w:val="28"/>
        </w:rPr>
        <w:t>рассматривает и подписывает</w:t>
      </w:r>
      <w:r w:rsidRPr="008045B9">
        <w:rPr>
          <w:sz w:val="28"/>
          <w:szCs w:val="28"/>
        </w:rPr>
        <w:t xml:space="preserve"> от имени Администрации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ответы на депутатские запросы депутатов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информационные письма федеральным органам исполнительной власти, органам и должностным лицам местного самоуправления муниципальных образований Ненецкого автономного округа;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5B8A" w:rsidRPr="008045B9">
        <w:rPr>
          <w:sz w:val="28"/>
          <w:szCs w:val="28"/>
        </w:rPr>
        <w:t>) </w:t>
      </w:r>
      <w:r w:rsidR="00715B8A" w:rsidRPr="005C2B7C">
        <w:rPr>
          <w:sz w:val="28"/>
          <w:szCs w:val="28"/>
        </w:rPr>
        <w:t>организует</w:t>
      </w:r>
      <w:r w:rsidR="00715B8A" w:rsidRPr="008045B9">
        <w:rPr>
          <w:sz w:val="28"/>
          <w:szCs w:val="28"/>
        </w:rPr>
        <w:t xml:space="preserve"> на территории Ненецкого автономного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реализацию единой государственной политики по вопросам, входящим в его компетенцию;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разработку окружных программ, реализацию окружных и федеральных программ по вопросам, входящим в его компетенцию;</w:t>
      </w:r>
    </w:p>
    <w:p w:rsidR="00715B8A" w:rsidRPr="005C2B7C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5B8A" w:rsidRPr="008045B9">
        <w:rPr>
          <w:sz w:val="28"/>
          <w:szCs w:val="28"/>
        </w:rPr>
        <w:t>) </w:t>
      </w:r>
      <w:r w:rsidR="00715B8A" w:rsidRPr="005C2B7C">
        <w:rPr>
          <w:sz w:val="28"/>
          <w:szCs w:val="28"/>
        </w:rPr>
        <w:t>возглавляет: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Департамент финансов, экономики и имущества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по рассмотрению вопросов о размещении средств окружного бюджета на банковских депозитах;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Рабочую группу по реализации Указа Президента Российской Федерации от 07.05.2013 № 596 «О долгосрочной государственной экономической политике»;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Совет по вопросам разработки государственных программ Ненецкого автономного округа при Администрации округа</w:t>
      </w:r>
      <w:r w:rsidRPr="00CB7F2D">
        <w:rPr>
          <w:sz w:val="28"/>
          <w:szCs w:val="28"/>
        </w:rPr>
        <w:t>;</w:t>
      </w:r>
    </w:p>
    <w:p w:rsidR="00715B8A" w:rsidRPr="00A01B3D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Межведомственную балансовую комиссию при Администрации </w:t>
      </w:r>
      <w:r w:rsidRPr="00A01B3D">
        <w:rPr>
          <w:sz w:val="28"/>
          <w:szCs w:val="28"/>
        </w:rPr>
        <w:t>округа;</w:t>
      </w:r>
    </w:p>
    <w:p w:rsidR="00715B8A" w:rsidRPr="00F877A3" w:rsidRDefault="00715B8A" w:rsidP="00715B8A">
      <w:pPr>
        <w:ind w:firstLine="709"/>
        <w:jc w:val="both"/>
        <w:rPr>
          <w:b/>
          <w:sz w:val="28"/>
          <w:szCs w:val="28"/>
        </w:rPr>
      </w:pPr>
      <w:r w:rsidRPr="00A01B3D">
        <w:rPr>
          <w:sz w:val="28"/>
          <w:szCs w:val="28"/>
        </w:rPr>
        <w:t>Межведомственную комиссию по доходам и оптимизации расходов;</w:t>
      </w:r>
      <w:r w:rsidR="00EA0D78">
        <w:rPr>
          <w:sz w:val="28"/>
          <w:szCs w:val="28"/>
        </w:rPr>
        <w:t xml:space="preserve">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Межведомственную комиссию по вопросам государственной кадастровой оценки земель и государственной кадастровой оценки объектов недвижимости;</w:t>
      </w:r>
    </w:p>
    <w:p w:rsidR="00715B8A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15B8A" w:rsidRPr="008045B9">
        <w:rPr>
          <w:sz w:val="28"/>
          <w:szCs w:val="28"/>
        </w:rPr>
        <w:t xml:space="preserve">) непосредственно </w:t>
      </w:r>
      <w:r w:rsidR="00715B8A" w:rsidRPr="005C2B7C">
        <w:rPr>
          <w:sz w:val="28"/>
          <w:szCs w:val="28"/>
        </w:rPr>
        <w:t>координирует и контролирует</w:t>
      </w:r>
      <w:r w:rsidR="00715B8A" w:rsidRPr="008045B9">
        <w:rPr>
          <w:sz w:val="28"/>
          <w:szCs w:val="28"/>
        </w:rPr>
        <w:t xml:space="preserve"> деятельность Управления по государственному регулированию цен (тарифов) Ненецкого автономного округа;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15B8A">
        <w:rPr>
          <w:sz w:val="28"/>
          <w:szCs w:val="28"/>
        </w:rPr>
        <w:t>)</w:t>
      </w:r>
      <w:r w:rsidR="006B3A73" w:rsidRPr="006B3A73">
        <w:rPr>
          <w:sz w:val="28"/>
          <w:szCs w:val="28"/>
        </w:rPr>
        <w:t xml:space="preserve"> </w:t>
      </w:r>
      <w:r w:rsidR="006B3A73" w:rsidRPr="008045B9">
        <w:rPr>
          <w:sz w:val="28"/>
          <w:szCs w:val="28"/>
        </w:rPr>
        <w:t>координирует решение вопросов противодействия терроризму и экстремизму в пределах своих полномочий</w:t>
      </w:r>
      <w:r w:rsidR="006B3A73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6</w:t>
      </w:r>
      <w:r w:rsidRPr="008045B9">
        <w:rPr>
          <w:sz w:val="28"/>
          <w:szCs w:val="28"/>
        </w:rPr>
        <w:t>) </w:t>
      </w:r>
      <w:r w:rsidR="006B3A73" w:rsidRPr="008045B9">
        <w:rPr>
          <w:sz w:val="28"/>
          <w:szCs w:val="28"/>
        </w:rPr>
        <w:t>осуществляет иные полномочия в соответствии с федеральным и окружным закон</w:t>
      </w:r>
      <w:r w:rsidR="006B3A73">
        <w:rPr>
          <w:sz w:val="28"/>
          <w:szCs w:val="28"/>
        </w:rPr>
        <w:t>одательством</w:t>
      </w:r>
      <w:r w:rsidRPr="008045B9">
        <w:rPr>
          <w:sz w:val="28"/>
          <w:szCs w:val="28"/>
        </w:rPr>
        <w:t>.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6.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Заместитель губернатора Ненецкого автономного округа</w:t>
      </w:r>
      <w:r>
        <w:rPr>
          <w:sz w:val="28"/>
          <w:szCs w:val="28"/>
        </w:rPr>
        <w:t xml:space="preserve">, </w:t>
      </w:r>
      <w:r w:rsidRPr="00F31431">
        <w:rPr>
          <w:sz w:val="28"/>
          <w:szCs w:val="28"/>
        </w:rPr>
        <w:t>курирующий вопросы энергетики, транспорта, строительства и жилищно-коммунального хозяйства: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proofErr w:type="gramStart"/>
      <w:r w:rsidRPr="008045B9">
        <w:rPr>
          <w:sz w:val="28"/>
          <w:szCs w:val="28"/>
        </w:rPr>
        <w:t>1) </w:t>
      </w:r>
      <w:r w:rsidR="00BD6ABE" w:rsidRPr="008045B9">
        <w:rPr>
          <w:sz w:val="28"/>
          <w:szCs w:val="28"/>
        </w:rPr>
        <w:t>в случаях нахождения губернатора в командировке в соответствии с письменно оформленным распоряжением губернатора подписывает правовые акты Администрации округа и губернатора, а также иные документы, в том числе финансовые</w:t>
      </w:r>
      <w:r w:rsidR="00BD6ABE">
        <w:rPr>
          <w:sz w:val="28"/>
          <w:szCs w:val="28"/>
        </w:rPr>
        <w:t>,</w:t>
      </w:r>
      <w:r w:rsidR="00BD6ABE" w:rsidRPr="008045B9">
        <w:rPr>
          <w:sz w:val="28"/>
          <w:szCs w:val="28"/>
        </w:rPr>
        <w:t xml:space="preserve"> связанные с реализацией полномочий губернатора, за исключением правовых актов губернатора и иных документов, связанных с реализацией полномочий губернатора,</w:t>
      </w:r>
      <w:r w:rsidR="00BD6ABE">
        <w:rPr>
          <w:sz w:val="28"/>
          <w:szCs w:val="28"/>
        </w:rPr>
        <w:t xml:space="preserve"> </w:t>
      </w:r>
      <w:r w:rsidR="00BD6ABE" w:rsidRPr="008045B9">
        <w:rPr>
          <w:sz w:val="28"/>
          <w:szCs w:val="28"/>
        </w:rPr>
        <w:t>осуществление которых не может быть передано в соответствии с частью 2 статьи 38</w:t>
      </w:r>
      <w:proofErr w:type="gramEnd"/>
      <w:r w:rsidR="00BD6ABE" w:rsidRPr="008045B9">
        <w:rPr>
          <w:sz w:val="28"/>
          <w:szCs w:val="28"/>
        </w:rPr>
        <w:t>(1) Устава Ненецкого автономного округа</w:t>
      </w:r>
      <w:r w:rsidRPr="008045B9">
        <w:rPr>
          <w:sz w:val="28"/>
          <w:szCs w:val="28"/>
        </w:rPr>
        <w:t>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2) </w:t>
      </w:r>
      <w:r w:rsidR="00156721" w:rsidRPr="00F31431">
        <w:rPr>
          <w:sz w:val="28"/>
          <w:szCs w:val="28"/>
        </w:rPr>
        <w:t xml:space="preserve">на основании письменно оформленного распоряжения губернатора </w:t>
      </w:r>
      <w:r w:rsidRPr="00F31431">
        <w:rPr>
          <w:sz w:val="28"/>
          <w:szCs w:val="28"/>
        </w:rPr>
        <w:t>исполняет обязанности заместителя губернатора</w:t>
      </w:r>
      <w:r w:rsidR="00BD6ABE">
        <w:rPr>
          <w:sz w:val="28"/>
          <w:szCs w:val="28"/>
        </w:rPr>
        <w:t>, курирующего</w:t>
      </w:r>
      <w:r w:rsidRPr="00F31431">
        <w:rPr>
          <w:sz w:val="28"/>
          <w:szCs w:val="28"/>
        </w:rPr>
        <w:t xml:space="preserve"> </w:t>
      </w:r>
      <w:r w:rsidR="00BD6ABE">
        <w:rPr>
          <w:sz w:val="28"/>
          <w:szCs w:val="28"/>
        </w:rPr>
        <w:t xml:space="preserve">вопросы </w:t>
      </w:r>
      <w:r w:rsidRPr="00F31431">
        <w:rPr>
          <w:sz w:val="28"/>
          <w:szCs w:val="28"/>
        </w:rPr>
        <w:t>природопользовани</w:t>
      </w:r>
      <w:r w:rsidR="00BD6ABE">
        <w:rPr>
          <w:sz w:val="28"/>
          <w:szCs w:val="28"/>
        </w:rPr>
        <w:t>я</w:t>
      </w:r>
      <w:r w:rsidRPr="00F31431">
        <w:rPr>
          <w:sz w:val="28"/>
          <w:szCs w:val="28"/>
        </w:rPr>
        <w:t>, охран</w:t>
      </w:r>
      <w:r w:rsidR="00BD6ABE">
        <w:rPr>
          <w:sz w:val="28"/>
          <w:szCs w:val="28"/>
        </w:rPr>
        <w:t>ы</w:t>
      </w:r>
      <w:r w:rsidRPr="00F31431">
        <w:rPr>
          <w:sz w:val="28"/>
          <w:szCs w:val="28"/>
        </w:rPr>
        <w:t xml:space="preserve"> окружающей среды, развити</w:t>
      </w:r>
      <w:r w:rsidR="00782D37">
        <w:rPr>
          <w:sz w:val="28"/>
          <w:szCs w:val="28"/>
        </w:rPr>
        <w:t>я</w:t>
      </w:r>
      <w:r w:rsidRPr="00F31431">
        <w:rPr>
          <w:sz w:val="28"/>
          <w:szCs w:val="28"/>
        </w:rPr>
        <w:t xml:space="preserve"> сельского хозяйства и торговли, ветеринари</w:t>
      </w:r>
      <w:r w:rsidR="00782D37">
        <w:rPr>
          <w:sz w:val="28"/>
          <w:szCs w:val="28"/>
        </w:rPr>
        <w:t>и</w:t>
      </w:r>
      <w:r w:rsidRPr="00F31431">
        <w:rPr>
          <w:sz w:val="28"/>
          <w:szCs w:val="28"/>
        </w:rPr>
        <w:t>, государственн</w:t>
      </w:r>
      <w:r w:rsidR="00782D37">
        <w:rPr>
          <w:sz w:val="28"/>
          <w:szCs w:val="28"/>
        </w:rPr>
        <w:t>ого</w:t>
      </w:r>
      <w:r w:rsidRPr="00F31431">
        <w:rPr>
          <w:sz w:val="28"/>
          <w:szCs w:val="28"/>
        </w:rPr>
        <w:t xml:space="preserve"> надзор</w:t>
      </w:r>
      <w:r w:rsidR="00782D37">
        <w:rPr>
          <w:sz w:val="28"/>
          <w:szCs w:val="28"/>
        </w:rPr>
        <w:t>а</w:t>
      </w:r>
      <w:r w:rsidRPr="00F31431">
        <w:rPr>
          <w:sz w:val="28"/>
          <w:szCs w:val="28"/>
        </w:rPr>
        <w:t xml:space="preserve"> за техническим состоянием самоходных машин</w:t>
      </w:r>
      <w:r w:rsidR="00782D37">
        <w:rPr>
          <w:sz w:val="28"/>
          <w:szCs w:val="28"/>
        </w:rPr>
        <w:t>,</w:t>
      </w:r>
      <w:r w:rsidRPr="00F31431">
        <w:rPr>
          <w:sz w:val="28"/>
          <w:szCs w:val="28"/>
        </w:rPr>
        <w:t xml:space="preserve"> в сл</w:t>
      </w:r>
      <w:r w:rsidR="006B3A73">
        <w:rPr>
          <w:sz w:val="28"/>
          <w:szCs w:val="28"/>
        </w:rPr>
        <w:t>учае его временного отсутствия</w:t>
      </w:r>
      <w:r w:rsidRPr="00F31431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3) координирует деятельность органов исполнительной власти Ненецкого автономного округа в сфере энергетики, транспорта, строительства и жилищно-коммунального хозяйства;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4) участвует в выработке и реализации основных направлений деятельности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5) вносит вопросы в повестку заседаний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6) участвует в подготовке правовых актов Администрации округа и обеспечивает их исполнение;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7) предварительно рассматривает предложения и проекты актов, внесенные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8) участвует в заседаниях Администрации округа с правом решающего голоса;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5B8A" w:rsidRPr="008045B9">
        <w:rPr>
          <w:sz w:val="28"/>
          <w:szCs w:val="28"/>
        </w:rPr>
        <w:t xml:space="preserve">) координирует деятельность Администрации округа по направлениям: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строительства, архитектуры, градостроительства и территориально</w:t>
      </w:r>
      <w:r>
        <w:rPr>
          <w:sz w:val="28"/>
          <w:szCs w:val="28"/>
        </w:rPr>
        <w:t>го</w:t>
      </w:r>
      <w:r w:rsidRPr="008045B9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</w:t>
      </w:r>
      <w:r w:rsidRPr="008045B9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жилищно-коммунального хозяйства и жилищной политики;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электроэнергетики, энергосбережения и повышени</w:t>
      </w:r>
      <w:r w:rsidR="003425EB">
        <w:rPr>
          <w:sz w:val="28"/>
          <w:szCs w:val="28"/>
        </w:rPr>
        <w:t>я</w:t>
      </w:r>
      <w:r w:rsidRPr="008045B9">
        <w:rPr>
          <w:sz w:val="28"/>
          <w:szCs w:val="28"/>
        </w:rPr>
        <w:t xml:space="preserve"> энергетической эффективности;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использования автомобильных дорог и осуществления дорожной деятельности;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организации транспортного обслуживания населения;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организации технического осмотра транспортных средств на территории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государственного строительного и жилищного надзора;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0</w:t>
      </w:r>
      <w:r w:rsidRPr="008045B9">
        <w:rPr>
          <w:sz w:val="28"/>
          <w:szCs w:val="28"/>
        </w:rPr>
        <w:t>) по вопросам своей компетенции рассматривает и подписывает от имени Администрации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депутатские запросы депутатов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информационные письма федеральным органам исполнительной власти, органам и должностным лицам местного самоуправления муниципальных образований Ненецкого автономного округа;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15B8A" w:rsidRPr="008045B9">
        <w:rPr>
          <w:sz w:val="28"/>
          <w:szCs w:val="28"/>
        </w:rPr>
        <w:t>) организует на территории Ненецкого автономного округа:</w:t>
      </w:r>
    </w:p>
    <w:p w:rsidR="00715B8A" w:rsidRPr="008045B9" w:rsidRDefault="006B3A73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реализацию </w:t>
      </w:r>
      <w:r w:rsidR="00715B8A" w:rsidRPr="008045B9">
        <w:rPr>
          <w:sz w:val="28"/>
          <w:szCs w:val="28"/>
        </w:rPr>
        <w:t>единой государственной политики по вопросам, входящим в его компетенцию;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разработку окружных программ, реализацию окружных и федеральных программ по вопросам, входящим в его компетенцию;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реализацию приоритетного национального проекта «Доступное и комфортное жилье – гражданам России»;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715B8A" w:rsidRPr="008045B9">
        <w:rPr>
          <w:sz w:val="28"/>
          <w:szCs w:val="28"/>
        </w:rPr>
        <w:t>) возглавляет: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Департамент строительства, жилищно-коммунального хозяйства, энергетики и транспорта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Аэропортовую комиссию по авиационной безопасности;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Комиссию по подготовке объектов жилищно-коммунального хозяйства и социальной сферы в Ненецком автономном округе к осенне-зимним периодам;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Межведомственную комиссию по вопросу сокращения задолженности организаций жилищно-коммунального комплекса в Ненецком автономном округе;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Попечительский совет НКО </w:t>
      </w:r>
      <w:r w:rsidRPr="00F31431">
        <w:rPr>
          <w:sz w:val="28"/>
          <w:szCs w:val="28"/>
        </w:rPr>
        <w:t>«Фонд содействия реформированию ЖКХ Ненецкого автономного округа»;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Штаб по обеспечению безопасности электроснабжения в Ненецком автономном округе;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Рабочую группу о реализации положений Федерального закона</w:t>
      </w:r>
      <w:r w:rsidR="001023AC">
        <w:rPr>
          <w:sz w:val="28"/>
          <w:szCs w:val="28"/>
        </w:rPr>
        <w:br/>
      </w:r>
      <w:r w:rsidRPr="008045B9">
        <w:rPr>
          <w:sz w:val="28"/>
          <w:szCs w:val="28"/>
        </w:rPr>
        <w:t>№ 261-ФЗ «Об энергосбережении и энергетической эффективности и о внесении изменений в отдельные законодательные акты Российской Федерации»;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F31431">
        <w:rPr>
          <w:sz w:val="28"/>
          <w:szCs w:val="28"/>
        </w:rPr>
        <w:t>Рабочую группу по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15B8A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5B8A" w:rsidRPr="008045B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15B8A" w:rsidRPr="008045B9">
        <w:rPr>
          <w:sz w:val="28"/>
          <w:szCs w:val="28"/>
        </w:rPr>
        <w:t>непосредственно координирует и контролирует деятельность Государственной инспекции строительного и жилищного надзора Ненецкого автономного округа;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15B8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B3A73" w:rsidRPr="008045B9">
        <w:rPr>
          <w:sz w:val="28"/>
          <w:szCs w:val="28"/>
        </w:rPr>
        <w:t>координирует решение вопросов противодействия терроризму и экстремизму в пределах своих полномочий</w:t>
      </w:r>
      <w:r w:rsidR="00715B8A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5</w:t>
      </w:r>
      <w:r w:rsidR="006B3A73">
        <w:rPr>
          <w:sz w:val="28"/>
          <w:szCs w:val="28"/>
        </w:rPr>
        <w:t>)</w:t>
      </w:r>
      <w:r w:rsidR="00C024FF">
        <w:rPr>
          <w:sz w:val="28"/>
          <w:szCs w:val="28"/>
        </w:rPr>
        <w:t> </w:t>
      </w:r>
      <w:r w:rsidR="006B3A73" w:rsidRPr="008045B9">
        <w:rPr>
          <w:sz w:val="28"/>
          <w:szCs w:val="28"/>
        </w:rPr>
        <w:t>осуществляет иные полномочия в соответствии с федеральным и окружным закон</w:t>
      </w:r>
      <w:r w:rsidR="006B3A73">
        <w:rPr>
          <w:sz w:val="28"/>
          <w:szCs w:val="28"/>
        </w:rPr>
        <w:t>одательством.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7. Заместитель губернатора Ненецкого автономного округа</w:t>
      </w:r>
      <w:r>
        <w:rPr>
          <w:sz w:val="28"/>
          <w:szCs w:val="28"/>
        </w:rPr>
        <w:t xml:space="preserve">, </w:t>
      </w:r>
      <w:r w:rsidRPr="00F31431">
        <w:rPr>
          <w:sz w:val="28"/>
          <w:szCs w:val="28"/>
        </w:rPr>
        <w:t>курирующий вопросы образования, культуры, молодежной политики, спорта и туризма: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proofErr w:type="gramStart"/>
      <w:r w:rsidRPr="008045B9">
        <w:rPr>
          <w:sz w:val="28"/>
          <w:szCs w:val="28"/>
        </w:rPr>
        <w:t>1) </w:t>
      </w:r>
      <w:r w:rsidR="00156721" w:rsidRPr="008045B9">
        <w:rPr>
          <w:sz w:val="28"/>
          <w:szCs w:val="28"/>
        </w:rPr>
        <w:t>в случаях нахождения губернатора в командировке в соответствии с письменно оформленным распоряжением губернатора подписывает правовые акты Администрации округа и губернатора, а также иные документы, в том числе финансовые</w:t>
      </w:r>
      <w:r w:rsidR="00156721">
        <w:rPr>
          <w:sz w:val="28"/>
          <w:szCs w:val="28"/>
        </w:rPr>
        <w:t>,</w:t>
      </w:r>
      <w:r w:rsidR="00156721" w:rsidRPr="008045B9">
        <w:rPr>
          <w:sz w:val="28"/>
          <w:szCs w:val="28"/>
        </w:rPr>
        <w:t xml:space="preserve"> связанные с реализацией полномочий губернатора, за исключением правовых актов губернатора и иных документов, связанных с реализацией полномочий губернатора,</w:t>
      </w:r>
      <w:r w:rsidR="00156721">
        <w:rPr>
          <w:sz w:val="28"/>
          <w:szCs w:val="28"/>
        </w:rPr>
        <w:t xml:space="preserve"> </w:t>
      </w:r>
      <w:r w:rsidR="00156721" w:rsidRPr="008045B9">
        <w:rPr>
          <w:sz w:val="28"/>
          <w:szCs w:val="28"/>
        </w:rPr>
        <w:t>осуществление которых не может быть передано в соответствии с частью 2 статьи 38</w:t>
      </w:r>
      <w:proofErr w:type="gramEnd"/>
      <w:r w:rsidR="00156721" w:rsidRPr="008045B9">
        <w:rPr>
          <w:sz w:val="28"/>
          <w:szCs w:val="28"/>
        </w:rPr>
        <w:t>(1) Устава Ненецкого автономного округа</w:t>
      </w:r>
      <w:r w:rsidRPr="008045B9">
        <w:rPr>
          <w:sz w:val="28"/>
          <w:szCs w:val="28"/>
        </w:rPr>
        <w:t>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2) </w:t>
      </w:r>
      <w:r w:rsidR="00156721" w:rsidRPr="00F31431">
        <w:rPr>
          <w:sz w:val="28"/>
          <w:szCs w:val="28"/>
        </w:rPr>
        <w:t xml:space="preserve">на основании письменно оформленного распоряжения губернатора </w:t>
      </w:r>
      <w:r w:rsidRPr="00F31431">
        <w:rPr>
          <w:sz w:val="28"/>
          <w:szCs w:val="28"/>
        </w:rPr>
        <w:t>исполняет обязанности заместителя губернатора Ненецкого автономного округа</w:t>
      </w:r>
      <w:r w:rsidR="00156721">
        <w:rPr>
          <w:sz w:val="28"/>
          <w:szCs w:val="28"/>
        </w:rPr>
        <w:t>, курирующего вопросы</w:t>
      </w:r>
      <w:r w:rsidRPr="00F31431">
        <w:rPr>
          <w:sz w:val="28"/>
          <w:szCs w:val="28"/>
        </w:rPr>
        <w:t xml:space="preserve"> организаци</w:t>
      </w:r>
      <w:r w:rsidR="00156721">
        <w:rPr>
          <w:sz w:val="28"/>
          <w:szCs w:val="28"/>
        </w:rPr>
        <w:t>и</w:t>
      </w:r>
      <w:r w:rsidRPr="00F31431">
        <w:rPr>
          <w:sz w:val="28"/>
          <w:szCs w:val="28"/>
        </w:rPr>
        <w:t xml:space="preserve"> здравоохранения, социальной защиты, труда и занятости населения</w:t>
      </w:r>
      <w:r w:rsidR="00782D37">
        <w:rPr>
          <w:sz w:val="28"/>
          <w:szCs w:val="28"/>
        </w:rPr>
        <w:t>,</w:t>
      </w:r>
      <w:r w:rsidRPr="00F31431">
        <w:rPr>
          <w:sz w:val="28"/>
          <w:szCs w:val="28"/>
        </w:rPr>
        <w:t xml:space="preserve"> в случае его временного отсутствия;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3) координирует деятельность органов исполнительной власти Ненецкого автономного округа в области образования, культуры и искусства, молодежной политики, физической культуры и спорта, туризма, охраны и использования объектов культурного наследия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4) участвует в выработке и реализации основных направлений деятельности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5) вносит вопросы в повестку заседаний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участвует в подготовке правовых актов Администрации округа и обеспечивает их исполнение;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7) предварительно рассматривает предложения и проекты актов, внесенные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8)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участвует в заседаниях Администрации округа с правом решающего голоса;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5B8A" w:rsidRPr="008045B9">
        <w:rPr>
          <w:sz w:val="28"/>
          <w:szCs w:val="28"/>
        </w:rPr>
        <w:t>)</w:t>
      </w:r>
      <w:r w:rsidR="00715B8A" w:rsidRPr="008045B9">
        <w:rPr>
          <w:sz w:val="28"/>
          <w:szCs w:val="28"/>
          <w:lang w:val="en-US"/>
        </w:rPr>
        <w:t> </w:t>
      </w:r>
      <w:r w:rsidR="00715B8A" w:rsidRPr="008045B9">
        <w:rPr>
          <w:sz w:val="28"/>
          <w:szCs w:val="28"/>
        </w:rPr>
        <w:t>в рамках своих полномочий рассматривает и подписывает от имени Администрации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депутатские запросы депутатов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информационные письма федеральным органам исполнительной власти, органам и должностным лицам местного самоуправления муниципальных образований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0</w:t>
      </w:r>
      <w:r w:rsidRPr="008045B9">
        <w:rPr>
          <w:sz w:val="28"/>
          <w:szCs w:val="28"/>
        </w:rPr>
        <w:t>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организует: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реализацию </w:t>
      </w:r>
      <w:r w:rsidR="003C373D" w:rsidRPr="008045B9">
        <w:rPr>
          <w:sz w:val="28"/>
          <w:szCs w:val="28"/>
        </w:rPr>
        <w:t xml:space="preserve">на территории Ненецкого автономного округа </w:t>
      </w:r>
      <w:r w:rsidRPr="008045B9">
        <w:rPr>
          <w:sz w:val="28"/>
          <w:szCs w:val="28"/>
        </w:rPr>
        <w:t>единой государственной политики по вопросам, входящим в его компетенцию;</w:t>
      </w:r>
    </w:p>
    <w:p w:rsidR="00715B8A" w:rsidRPr="00A01B3D" w:rsidRDefault="00715B8A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 xml:space="preserve">разработку окружных программ, реализацию окружных и федеральных программ по вопросам, входящим в его компетенцию; </w:t>
      </w:r>
    </w:p>
    <w:p w:rsidR="003C373D" w:rsidRPr="00A01B3D" w:rsidRDefault="003C373D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работу попечительских советов, в том числе утверждает их составы;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 w:rsidRPr="00A01B3D">
        <w:rPr>
          <w:sz w:val="28"/>
          <w:szCs w:val="28"/>
        </w:rPr>
        <w:t>11</w:t>
      </w:r>
      <w:r w:rsidR="00715B8A" w:rsidRPr="00A01B3D">
        <w:rPr>
          <w:sz w:val="28"/>
          <w:szCs w:val="28"/>
        </w:rPr>
        <w:t>) возглавляет</w:t>
      </w:r>
      <w:r w:rsidR="00715B8A" w:rsidRPr="008045B9">
        <w:rPr>
          <w:sz w:val="28"/>
          <w:szCs w:val="28"/>
        </w:rPr>
        <w:t>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Департамент образования, культуры и спорта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Межведомственный координационный совет по вопросам патриотического воспитания населения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Межведомственный координационный совет по вопросам образования на территории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Межведомственную комиссию по делам несовершеннолетних и защите их прав при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Межведомственную комиссию по делам молодежи Ненецкого автономного округа;</w:t>
      </w:r>
    </w:p>
    <w:p w:rsidR="00715B8A" w:rsidRPr="00A01B3D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Межведомственную комиссию по организации подготовки специалистов с высшим, средним, начальным профессиональным </w:t>
      </w:r>
      <w:r w:rsidRPr="00A01B3D">
        <w:rPr>
          <w:sz w:val="28"/>
          <w:szCs w:val="28"/>
        </w:rPr>
        <w:t>образованием;</w:t>
      </w:r>
    </w:p>
    <w:p w:rsidR="00715B8A" w:rsidRPr="003C373D" w:rsidRDefault="00715B8A" w:rsidP="00715B8A">
      <w:pPr>
        <w:ind w:firstLine="709"/>
        <w:jc w:val="both"/>
        <w:rPr>
          <w:b/>
          <w:sz w:val="28"/>
          <w:szCs w:val="28"/>
        </w:rPr>
      </w:pPr>
      <w:r w:rsidRPr="00A01B3D">
        <w:rPr>
          <w:sz w:val="28"/>
          <w:szCs w:val="28"/>
        </w:rPr>
        <w:t>Совет по развитию туризма в Ненецком автономном округе;</w:t>
      </w:r>
      <w:r w:rsidR="003C373D">
        <w:rPr>
          <w:sz w:val="28"/>
          <w:szCs w:val="28"/>
        </w:rPr>
        <w:t xml:space="preserve"> 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Рабочую группу по реализации Указа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715B8A" w:rsidRPr="00901755" w:rsidRDefault="00715B8A" w:rsidP="00715B8A">
      <w:pPr>
        <w:ind w:firstLine="709"/>
        <w:jc w:val="both"/>
        <w:rPr>
          <w:sz w:val="28"/>
          <w:szCs w:val="28"/>
        </w:rPr>
      </w:pPr>
      <w:r w:rsidRPr="00901755">
        <w:rPr>
          <w:sz w:val="28"/>
          <w:szCs w:val="28"/>
        </w:rPr>
        <w:lastRenderedPageBreak/>
        <w:t xml:space="preserve">Рабочую группу </w:t>
      </w:r>
      <w:r w:rsidR="00156721">
        <w:rPr>
          <w:sz w:val="28"/>
          <w:szCs w:val="28"/>
        </w:rPr>
        <w:t>по</w:t>
      </w:r>
      <w:r w:rsidRPr="00901755">
        <w:rPr>
          <w:sz w:val="28"/>
          <w:szCs w:val="28"/>
        </w:rPr>
        <w:t xml:space="preserve"> реализаци</w:t>
      </w:r>
      <w:r w:rsidR="00156721">
        <w:rPr>
          <w:sz w:val="28"/>
          <w:szCs w:val="28"/>
        </w:rPr>
        <w:t>и</w:t>
      </w:r>
      <w:r w:rsidRPr="00901755">
        <w:rPr>
          <w:sz w:val="28"/>
          <w:szCs w:val="28"/>
        </w:rPr>
        <w:t xml:space="preserve"> Указа Президента Российской Федерации от 7 мая 2012 года</w:t>
      </w:r>
      <w:r w:rsidR="00156721">
        <w:rPr>
          <w:sz w:val="28"/>
          <w:szCs w:val="28"/>
        </w:rPr>
        <w:t xml:space="preserve"> </w:t>
      </w:r>
      <w:r w:rsidRPr="00901755">
        <w:rPr>
          <w:sz w:val="28"/>
          <w:szCs w:val="28"/>
        </w:rPr>
        <w:t>№ 597 «О мероприятиях по реализации государственной социальной политики» (в части образования и культуры);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901755">
        <w:rPr>
          <w:sz w:val="28"/>
          <w:szCs w:val="28"/>
        </w:rPr>
        <w:t>Совет по вопросам редакционно-издательской деятельности исполнительных органов государственной власти и государственных учреждений Ненецкого автономного округа;</w:t>
      </w:r>
    </w:p>
    <w:p w:rsidR="00715B8A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5B8A" w:rsidRPr="008045B9">
        <w:rPr>
          <w:sz w:val="28"/>
          <w:szCs w:val="28"/>
        </w:rPr>
        <w:t>) непосредственно координирует и контролирует реализацию приоритетного национального проекта «Образование» на территории Ненецкого автономного округа;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5B8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B3A73" w:rsidRPr="008045B9">
        <w:rPr>
          <w:sz w:val="28"/>
          <w:szCs w:val="28"/>
        </w:rPr>
        <w:t>координирует решение вопросов противодействия терроризму и экстремизму в пределах своих полномочий</w:t>
      </w:r>
      <w:r w:rsidR="00715B8A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4</w:t>
      </w:r>
      <w:r w:rsidRPr="008045B9">
        <w:rPr>
          <w:sz w:val="28"/>
          <w:szCs w:val="28"/>
        </w:rPr>
        <w:t>)</w:t>
      </w:r>
      <w:r w:rsidR="00C024FF">
        <w:rPr>
          <w:sz w:val="28"/>
          <w:szCs w:val="28"/>
        </w:rPr>
        <w:t> </w:t>
      </w:r>
      <w:r w:rsidR="006B3A73" w:rsidRPr="008045B9">
        <w:rPr>
          <w:sz w:val="28"/>
          <w:szCs w:val="28"/>
        </w:rPr>
        <w:t>осуществляет иные полномочия в соответствии с федеральным и окружным закон</w:t>
      </w:r>
      <w:r w:rsidR="006B3A73">
        <w:rPr>
          <w:sz w:val="28"/>
          <w:szCs w:val="28"/>
        </w:rPr>
        <w:t>одательством.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8. Заместитель губернатора Ненецкого автономного округа</w:t>
      </w:r>
      <w:r>
        <w:rPr>
          <w:sz w:val="28"/>
          <w:szCs w:val="28"/>
        </w:rPr>
        <w:t xml:space="preserve">, </w:t>
      </w:r>
      <w:r w:rsidRPr="00F31431">
        <w:rPr>
          <w:sz w:val="28"/>
          <w:szCs w:val="28"/>
        </w:rPr>
        <w:t xml:space="preserve">курирующий вопросы региональной политики, поддержки коренных малочисленных народов Севера: 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proofErr w:type="gramStart"/>
      <w:r w:rsidRPr="008045B9">
        <w:rPr>
          <w:sz w:val="28"/>
          <w:szCs w:val="28"/>
        </w:rPr>
        <w:t>1) </w:t>
      </w:r>
      <w:r w:rsidR="00156721" w:rsidRPr="008045B9">
        <w:rPr>
          <w:sz w:val="28"/>
          <w:szCs w:val="28"/>
        </w:rPr>
        <w:t>в случаях нахождения губернатора в командировке в соответствии с письменно оформленным распоряжением губернатора подписывает правовые акты Администрации округа и губернатора, а также иные документы, в том числе финансовые</w:t>
      </w:r>
      <w:r w:rsidR="00156721">
        <w:rPr>
          <w:sz w:val="28"/>
          <w:szCs w:val="28"/>
        </w:rPr>
        <w:t>,</w:t>
      </w:r>
      <w:r w:rsidR="00156721" w:rsidRPr="008045B9">
        <w:rPr>
          <w:sz w:val="28"/>
          <w:szCs w:val="28"/>
        </w:rPr>
        <w:t xml:space="preserve"> связанные с реализацией полномочий губернатора, за исключением правовых актов губернатора и иных документов, связанных с реализацией полномочий губернатора,</w:t>
      </w:r>
      <w:r w:rsidR="00156721">
        <w:rPr>
          <w:sz w:val="28"/>
          <w:szCs w:val="28"/>
        </w:rPr>
        <w:t xml:space="preserve"> </w:t>
      </w:r>
      <w:r w:rsidR="00156721" w:rsidRPr="008045B9">
        <w:rPr>
          <w:sz w:val="28"/>
          <w:szCs w:val="28"/>
        </w:rPr>
        <w:t>осуществление которых не может быть передано в соответствии с частью 2 статьи 38</w:t>
      </w:r>
      <w:proofErr w:type="gramEnd"/>
      <w:r w:rsidR="00156721" w:rsidRPr="008045B9">
        <w:rPr>
          <w:sz w:val="28"/>
          <w:szCs w:val="28"/>
        </w:rPr>
        <w:t>(1) Устава Ненецкого автономного округа</w:t>
      </w:r>
      <w:r w:rsidRPr="008045B9">
        <w:rPr>
          <w:sz w:val="28"/>
          <w:szCs w:val="28"/>
        </w:rPr>
        <w:t>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2) </w:t>
      </w:r>
      <w:r w:rsidR="00156721" w:rsidRPr="00F31431">
        <w:rPr>
          <w:sz w:val="28"/>
          <w:szCs w:val="28"/>
        </w:rPr>
        <w:t xml:space="preserve">на основании письменно оформленного распоряжения губернатора </w:t>
      </w:r>
      <w:r w:rsidRPr="00F31431">
        <w:rPr>
          <w:sz w:val="28"/>
          <w:szCs w:val="28"/>
        </w:rPr>
        <w:t>исполняет обязанности заместителя губернатора Ненецкого автономного округа</w:t>
      </w:r>
      <w:r w:rsidR="00156721">
        <w:rPr>
          <w:sz w:val="28"/>
          <w:szCs w:val="28"/>
        </w:rPr>
        <w:t>, курирующего вопросы</w:t>
      </w:r>
      <w:r w:rsidRPr="00F31431">
        <w:rPr>
          <w:sz w:val="28"/>
          <w:szCs w:val="28"/>
        </w:rPr>
        <w:t xml:space="preserve"> обеспечени</w:t>
      </w:r>
      <w:r w:rsidR="00156721">
        <w:rPr>
          <w:sz w:val="28"/>
          <w:szCs w:val="28"/>
        </w:rPr>
        <w:t>я</w:t>
      </w:r>
      <w:r w:rsidRPr="00F31431">
        <w:rPr>
          <w:sz w:val="28"/>
          <w:szCs w:val="28"/>
        </w:rPr>
        <w:t xml:space="preserve"> деятельности губернатора Ненецкого автономного округа, Администрации Ненецкого автономного округа, материально-техническо</w:t>
      </w:r>
      <w:r w:rsidR="00156721">
        <w:rPr>
          <w:sz w:val="28"/>
          <w:szCs w:val="28"/>
        </w:rPr>
        <w:t>го</w:t>
      </w:r>
      <w:r w:rsidRPr="00F31431">
        <w:rPr>
          <w:sz w:val="28"/>
          <w:szCs w:val="28"/>
        </w:rPr>
        <w:t xml:space="preserve"> обеспечени</w:t>
      </w:r>
      <w:r w:rsidR="00156721">
        <w:rPr>
          <w:sz w:val="28"/>
          <w:szCs w:val="28"/>
        </w:rPr>
        <w:t>я</w:t>
      </w:r>
      <w:r w:rsidRPr="00F31431">
        <w:rPr>
          <w:sz w:val="28"/>
          <w:szCs w:val="28"/>
        </w:rPr>
        <w:t xml:space="preserve"> органов исполнительной власти Ненецкого автономного округа</w:t>
      </w:r>
      <w:r w:rsidR="00782D37">
        <w:rPr>
          <w:sz w:val="28"/>
          <w:szCs w:val="28"/>
        </w:rPr>
        <w:t>,</w:t>
      </w:r>
      <w:r w:rsidRPr="00F31431">
        <w:rPr>
          <w:sz w:val="28"/>
          <w:szCs w:val="28"/>
        </w:rPr>
        <w:t xml:space="preserve"> в случае его временного отсутствия;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3) координирует деятельность органов исполнительной власти Ненецкого автономного округа в области региональной политики, поддержки коренных малочисленных народов Севера;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4) участвует в выработке и реализации основных направлений деятельности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5) вносит вопросы в повестку заседаний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участвует в подготовке правовых актов Администрации округа и обеспечивает их исполнение;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7) предварительно рассматривает предложения и проекты актов, внесенные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8)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участвует в заседаниях Администрации округа с правом решающего голоса;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5B8A" w:rsidRPr="008045B9">
        <w:rPr>
          <w:sz w:val="28"/>
          <w:szCs w:val="28"/>
        </w:rPr>
        <w:t>)</w:t>
      </w:r>
      <w:r w:rsidR="00715B8A">
        <w:rPr>
          <w:sz w:val="28"/>
          <w:szCs w:val="28"/>
        </w:rPr>
        <w:t> </w:t>
      </w:r>
      <w:r w:rsidR="00715B8A" w:rsidRPr="008045B9">
        <w:rPr>
          <w:sz w:val="28"/>
          <w:szCs w:val="28"/>
        </w:rPr>
        <w:t>координирует деятельность Администрации округа по направлениям: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развития и укрепления принципов и институтов гражданского общества</w:t>
      </w:r>
      <w:r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работы с некоммерческими организациями;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содействия развитию местного самоуправления;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информационной политики;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международного и межрегионального сотрудничества;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самобытного, социально-экономического и культурного развития коренных малочисленных народов Севера;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0</w:t>
      </w:r>
      <w:r w:rsidRPr="008045B9">
        <w:rPr>
          <w:sz w:val="28"/>
          <w:szCs w:val="28"/>
        </w:rPr>
        <w:t>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в рамках своих полномочий рассматривает и подписывает от имени Администрации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депутатские запросы депутатов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информационные письма федеральным органам исполнительной власти, органам и должностным лицам местного самоуправления муниципальных образований Ненецкого автономного округа;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15B8A" w:rsidRPr="008045B9">
        <w:rPr>
          <w:sz w:val="28"/>
          <w:szCs w:val="28"/>
        </w:rPr>
        <w:t>)</w:t>
      </w:r>
      <w:r w:rsidR="00715B8A" w:rsidRPr="008045B9">
        <w:rPr>
          <w:sz w:val="28"/>
          <w:szCs w:val="28"/>
          <w:lang w:val="en-US"/>
        </w:rPr>
        <w:t> </w:t>
      </w:r>
      <w:r w:rsidR="00715B8A" w:rsidRPr="008045B9">
        <w:rPr>
          <w:sz w:val="28"/>
          <w:szCs w:val="28"/>
        </w:rPr>
        <w:t>организует на территории Ненецкого автономного округа:</w:t>
      </w:r>
    </w:p>
    <w:p w:rsidR="00715B8A" w:rsidRPr="008045B9" w:rsidRDefault="00715B8A" w:rsidP="00715B8A">
      <w:pPr>
        <w:shd w:val="clear" w:color="auto" w:fill="FFFFFF"/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реализацию единой государственной политики по вопросам, входящим в его компетенцию;</w:t>
      </w:r>
    </w:p>
    <w:p w:rsidR="00715B8A" w:rsidRPr="008045B9" w:rsidRDefault="00715B8A" w:rsidP="00715B8A">
      <w:pPr>
        <w:shd w:val="clear" w:color="auto" w:fill="FFFFFF"/>
        <w:ind w:firstLine="709"/>
        <w:jc w:val="both"/>
        <w:rPr>
          <w:spacing w:val="-9"/>
          <w:sz w:val="26"/>
          <w:szCs w:val="26"/>
        </w:rPr>
      </w:pPr>
      <w:r w:rsidRPr="008045B9">
        <w:rPr>
          <w:sz w:val="28"/>
          <w:szCs w:val="28"/>
        </w:rPr>
        <w:t>организует разработку окружных программ, реализацию окружных и федеральных программ по вопросам, входящим в его компетенцию;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2</w:t>
      </w:r>
      <w:r w:rsidRPr="008045B9">
        <w:rPr>
          <w:sz w:val="28"/>
          <w:szCs w:val="28"/>
        </w:rPr>
        <w:t>) возглавляет: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Департамент региональной политики Ненецкого автономного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Координационный совет по предупреждению деструктивной деятельности некоммерческих организаций, осуществляющих свою деятельность на территории Ненецкого автономного округа;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Экспертный совет по ненецкому языку;</w:t>
      </w:r>
    </w:p>
    <w:p w:rsidR="00622A83" w:rsidRPr="008045B9" w:rsidRDefault="00622A83" w:rsidP="00622A83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Совет по профилактике распространения экстремистской и </w:t>
      </w:r>
      <w:proofErr w:type="spellStart"/>
      <w:r w:rsidRPr="008045B9">
        <w:rPr>
          <w:sz w:val="28"/>
          <w:szCs w:val="28"/>
        </w:rPr>
        <w:t>этносепаратистской</w:t>
      </w:r>
      <w:proofErr w:type="spellEnd"/>
      <w:r w:rsidRPr="008045B9">
        <w:rPr>
          <w:sz w:val="28"/>
          <w:szCs w:val="28"/>
        </w:rPr>
        <w:t xml:space="preserve"> идеологии среди населения Ненецкого автономного округа;</w:t>
      </w:r>
      <w:r>
        <w:rPr>
          <w:sz w:val="28"/>
          <w:szCs w:val="28"/>
        </w:rPr>
        <w:t xml:space="preserve"> </w:t>
      </w:r>
    </w:p>
    <w:p w:rsidR="00622A83" w:rsidRDefault="00622A83" w:rsidP="0062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Рабочую группу по реализации Указа</w:t>
      </w:r>
      <w:r w:rsidRPr="00622A83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622A83">
        <w:rPr>
          <w:sz w:val="28"/>
          <w:szCs w:val="28"/>
        </w:rPr>
        <w:t>Ф</w:t>
      </w:r>
      <w:r>
        <w:rPr>
          <w:sz w:val="28"/>
          <w:szCs w:val="28"/>
        </w:rPr>
        <w:t>едерации от 07.05.2012 №</w:t>
      </w:r>
      <w:r w:rsidRPr="00622A83">
        <w:rPr>
          <w:sz w:val="28"/>
          <w:szCs w:val="28"/>
        </w:rPr>
        <w:t xml:space="preserve"> 602</w:t>
      </w:r>
      <w:r>
        <w:rPr>
          <w:sz w:val="28"/>
          <w:szCs w:val="28"/>
        </w:rPr>
        <w:t xml:space="preserve"> «</w:t>
      </w:r>
      <w:r w:rsidRPr="00622A83">
        <w:rPr>
          <w:sz w:val="28"/>
          <w:szCs w:val="28"/>
        </w:rPr>
        <w:t>Об обеспе</w:t>
      </w:r>
      <w:r>
        <w:rPr>
          <w:sz w:val="28"/>
          <w:szCs w:val="28"/>
        </w:rPr>
        <w:t>чении межнационального согласия»;</w:t>
      </w:r>
    </w:p>
    <w:p w:rsidR="00715B8A" w:rsidRPr="008045B9" w:rsidRDefault="00C024FF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="00900C75" w:rsidRPr="008045B9">
        <w:rPr>
          <w:sz w:val="28"/>
          <w:szCs w:val="28"/>
        </w:rPr>
        <w:t>координирует решение вопросов противодействия терроризму и экстремизму в пределах своих полномочий</w:t>
      </w:r>
      <w:r w:rsidR="00715B8A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C024FF">
        <w:rPr>
          <w:sz w:val="28"/>
          <w:szCs w:val="28"/>
        </w:rPr>
        <w:t>4</w:t>
      </w:r>
      <w:r w:rsidRPr="008045B9">
        <w:rPr>
          <w:sz w:val="28"/>
          <w:szCs w:val="28"/>
        </w:rPr>
        <w:t>)</w:t>
      </w:r>
      <w:r w:rsidR="00C024FF">
        <w:rPr>
          <w:sz w:val="28"/>
          <w:szCs w:val="28"/>
        </w:rPr>
        <w:t> </w:t>
      </w:r>
      <w:r w:rsidR="00900C75" w:rsidRPr="008045B9">
        <w:rPr>
          <w:sz w:val="28"/>
          <w:szCs w:val="28"/>
        </w:rPr>
        <w:t>осуществляет иные полномочия в соответствии с федеральным и окружным закон</w:t>
      </w:r>
      <w:r w:rsidR="00900C75">
        <w:rPr>
          <w:sz w:val="28"/>
          <w:szCs w:val="28"/>
        </w:rPr>
        <w:t>одательством.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9.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Заместитель губернатора Ненецкого автономного округа</w:t>
      </w:r>
      <w:r>
        <w:rPr>
          <w:sz w:val="28"/>
          <w:szCs w:val="28"/>
        </w:rPr>
        <w:t xml:space="preserve">, </w:t>
      </w:r>
      <w:r w:rsidRPr="00F31431">
        <w:rPr>
          <w:sz w:val="28"/>
          <w:szCs w:val="28"/>
        </w:rPr>
        <w:t>курирующий вопросы природопользования, охраны окружающей среды, развития сельского хозяйства и торговли, ветеринарии, государственного надзора за техническим состоянием самоходных машин: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proofErr w:type="gramStart"/>
      <w:r w:rsidRPr="008045B9">
        <w:rPr>
          <w:sz w:val="28"/>
          <w:szCs w:val="28"/>
        </w:rPr>
        <w:t>1) </w:t>
      </w:r>
      <w:r w:rsidR="00156721" w:rsidRPr="008045B9">
        <w:rPr>
          <w:sz w:val="28"/>
          <w:szCs w:val="28"/>
        </w:rPr>
        <w:t>в случаях нахождения губернатора в командировке в соответствии с письменно оформленным распоряжением губернатора подписывает правовые акты Администрации округа и губернатора, а также иные документы, в том числе финансовые</w:t>
      </w:r>
      <w:r w:rsidR="00156721">
        <w:rPr>
          <w:sz w:val="28"/>
          <w:szCs w:val="28"/>
        </w:rPr>
        <w:t>,</w:t>
      </w:r>
      <w:r w:rsidR="00156721" w:rsidRPr="008045B9">
        <w:rPr>
          <w:sz w:val="28"/>
          <w:szCs w:val="28"/>
        </w:rPr>
        <w:t xml:space="preserve"> связанные с реализацией полномочий </w:t>
      </w:r>
      <w:r w:rsidR="00156721" w:rsidRPr="008045B9">
        <w:rPr>
          <w:sz w:val="28"/>
          <w:szCs w:val="28"/>
        </w:rPr>
        <w:lastRenderedPageBreak/>
        <w:t>губернатора, за исключением правовых актов губернатора и иных документов, связанных с реализацией полномочий губернатора,</w:t>
      </w:r>
      <w:r w:rsidR="00156721">
        <w:rPr>
          <w:sz w:val="28"/>
          <w:szCs w:val="28"/>
        </w:rPr>
        <w:t xml:space="preserve"> </w:t>
      </w:r>
      <w:r w:rsidR="00156721" w:rsidRPr="008045B9">
        <w:rPr>
          <w:sz w:val="28"/>
          <w:szCs w:val="28"/>
        </w:rPr>
        <w:t>осуществление которых не может быть передано в соответствии с частью 2 статьи 38</w:t>
      </w:r>
      <w:proofErr w:type="gramEnd"/>
      <w:r w:rsidR="00156721" w:rsidRPr="008045B9">
        <w:rPr>
          <w:sz w:val="28"/>
          <w:szCs w:val="28"/>
        </w:rPr>
        <w:t>(1) Устава Ненецкого автономного округа</w:t>
      </w:r>
      <w:r w:rsidRPr="008045B9">
        <w:rPr>
          <w:sz w:val="28"/>
          <w:szCs w:val="28"/>
        </w:rPr>
        <w:t>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2) </w:t>
      </w:r>
      <w:r w:rsidR="00156721" w:rsidRPr="00F31431">
        <w:rPr>
          <w:sz w:val="28"/>
          <w:szCs w:val="28"/>
        </w:rPr>
        <w:t xml:space="preserve">на основании письменно оформленного распоряжения губернатора </w:t>
      </w:r>
      <w:r w:rsidRPr="00F31431">
        <w:rPr>
          <w:sz w:val="28"/>
          <w:szCs w:val="28"/>
        </w:rPr>
        <w:t>исполняет обязанности заместителя губернатора</w:t>
      </w:r>
      <w:r w:rsidR="00156721">
        <w:rPr>
          <w:sz w:val="28"/>
          <w:szCs w:val="28"/>
        </w:rPr>
        <w:t>, курирующего вопросы</w:t>
      </w:r>
      <w:r w:rsidRPr="00F31431">
        <w:rPr>
          <w:sz w:val="28"/>
          <w:szCs w:val="28"/>
        </w:rPr>
        <w:t xml:space="preserve"> энергетик</w:t>
      </w:r>
      <w:r w:rsidR="00156721">
        <w:rPr>
          <w:sz w:val="28"/>
          <w:szCs w:val="28"/>
        </w:rPr>
        <w:t>и</w:t>
      </w:r>
      <w:r w:rsidRPr="00F31431">
        <w:rPr>
          <w:sz w:val="28"/>
          <w:szCs w:val="28"/>
        </w:rPr>
        <w:t>, транспорт</w:t>
      </w:r>
      <w:r w:rsidR="00156721">
        <w:rPr>
          <w:sz w:val="28"/>
          <w:szCs w:val="28"/>
        </w:rPr>
        <w:t>а</w:t>
      </w:r>
      <w:r w:rsidRPr="00F31431">
        <w:rPr>
          <w:sz w:val="28"/>
          <w:szCs w:val="28"/>
        </w:rPr>
        <w:t>, строительств</w:t>
      </w:r>
      <w:r w:rsidR="00156721">
        <w:rPr>
          <w:sz w:val="28"/>
          <w:szCs w:val="28"/>
        </w:rPr>
        <w:t>а</w:t>
      </w:r>
      <w:r w:rsidRPr="00F31431">
        <w:rPr>
          <w:sz w:val="28"/>
          <w:szCs w:val="28"/>
        </w:rPr>
        <w:t xml:space="preserve"> и жилищно-коммунально</w:t>
      </w:r>
      <w:r w:rsidR="00156721">
        <w:rPr>
          <w:sz w:val="28"/>
          <w:szCs w:val="28"/>
        </w:rPr>
        <w:t>го</w:t>
      </w:r>
      <w:r w:rsidRPr="00F31431">
        <w:rPr>
          <w:sz w:val="28"/>
          <w:szCs w:val="28"/>
        </w:rPr>
        <w:t xml:space="preserve"> хозяйств</w:t>
      </w:r>
      <w:r w:rsidR="00156721">
        <w:rPr>
          <w:sz w:val="28"/>
          <w:szCs w:val="28"/>
        </w:rPr>
        <w:t>а</w:t>
      </w:r>
      <w:r w:rsidR="007B653F">
        <w:rPr>
          <w:sz w:val="28"/>
          <w:szCs w:val="28"/>
        </w:rPr>
        <w:t xml:space="preserve">, заместителя губернатора, курирующего </w:t>
      </w:r>
      <w:r w:rsidR="007B653F" w:rsidRPr="00F31431">
        <w:rPr>
          <w:sz w:val="28"/>
          <w:szCs w:val="28"/>
        </w:rPr>
        <w:t>вопросы экономики и финансов, регулирования цен (тарифов), распоряжения государственным имуществом, поддержки и развития субъектов предпринимательской деятельности, инвестиционной политики</w:t>
      </w:r>
      <w:r w:rsidR="00782D37">
        <w:rPr>
          <w:sz w:val="28"/>
          <w:szCs w:val="28"/>
        </w:rPr>
        <w:t>,</w:t>
      </w:r>
      <w:r w:rsidRPr="00F31431">
        <w:rPr>
          <w:sz w:val="28"/>
          <w:szCs w:val="28"/>
        </w:rPr>
        <w:t xml:space="preserve"> в случае </w:t>
      </w:r>
      <w:r w:rsidR="007B653F">
        <w:rPr>
          <w:sz w:val="28"/>
          <w:szCs w:val="28"/>
        </w:rPr>
        <w:t>их</w:t>
      </w:r>
      <w:r w:rsidRPr="00F31431">
        <w:rPr>
          <w:sz w:val="28"/>
          <w:szCs w:val="28"/>
        </w:rPr>
        <w:t xml:space="preserve"> временного отсутствия;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3) координирует деятельность органов исполнительной власти Ненецкого автономного округа в области природопользования, охраны окружающей среды, развития сельского хозяйства и торговли, ветеринарии, государственного надзора за техническим состоянием самоходных машин и других видов техники;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4) участвует в выработке и реализации основных направлений деятельности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5) вносит вопросы в повестку заседаний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участвует в подготовке правовых актов Администрации округа и обеспечивает их исполнение;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7) предварительно рассматривает предложения и проекты актов, внесенные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8)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участвует в заседаниях Администрации округа с правом решающего голоса;</w:t>
      </w:r>
    </w:p>
    <w:p w:rsidR="00715B8A" w:rsidRPr="008045B9" w:rsidRDefault="002D7F86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715B8A" w:rsidRPr="008045B9">
        <w:rPr>
          <w:sz w:val="28"/>
          <w:szCs w:val="28"/>
        </w:rPr>
        <w:t>координирует деятельность Администрации округа по направлениям: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организации и проведения государственной экологической экспертизы;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охраны окружающей среды, природопользования, недропользования, землепользования, лесопользования и водопользования;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управления особо охраняемыми природными территориями регионального значения;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охраны и использования объектов животного мира;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обеспечения экологической безопасности;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агропромышленного комплекса и рыбного хозяйства;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регулирования торговой деятельности;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оборота этилового спирта, алкогольной и спиртосодержащей продукции;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надзора за техническим состоянием самоходных машин и других видов техники;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ветеринарии;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2D7F86">
        <w:rPr>
          <w:sz w:val="28"/>
          <w:szCs w:val="28"/>
        </w:rPr>
        <w:t>0</w:t>
      </w:r>
      <w:r w:rsidRPr="008045B9">
        <w:rPr>
          <w:sz w:val="28"/>
          <w:szCs w:val="28"/>
        </w:rPr>
        <w:t>)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в рамках своих полномочий рассматривает и подписывает от имени Администрации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депутатские запросы депутатов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информационные письма федеральным органам исполнительной власти, органам и должностным лицам местного самоуправления муниципальных образований Ненецкого автономного округа;</w:t>
      </w:r>
    </w:p>
    <w:p w:rsidR="00715B8A" w:rsidRPr="008045B9" w:rsidRDefault="002D7F86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15B8A" w:rsidRPr="008045B9">
        <w:rPr>
          <w:sz w:val="28"/>
          <w:szCs w:val="28"/>
        </w:rPr>
        <w:t>)</w:t>
      </w:r>
      <w:r w:rsidR="00715B8A" w:rsidRPr="008045B9">
        <w:rPr>
          <w:sz w:val="28"/>
          <w:szCs w:val="28"/>
          <w:lang w:val="en-US"/>
        </w:rPr>
        <w:t> </w:t>
      </w:r>
      <w:r w:rsidR="00715B8A" w:rsidRPr="008045B9">
        <w:rPr>
          <w:sz w:val="28"/>
          <w:szCs w:val="28"/>
        </w:rPr>
        <w:t>организует на территории Ненецкого автономного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реализацию единой государственной политики по вопросам, входящим в его компетенцию;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разработку окружных программ, реализацию окружных и федеральных программ по вопросам, входящим в его компетенцию; </w:t>
      </w:r>
    </w:p>
    <w:p w:rsidR="00AF1D68" w:rsidRPr="008045B9" w:rsidRDefault="00AF1D68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приоритетного национального проекта «Развитие агропромышленного комплекса»</w:t>
      </w:r>
      <w:bookmarkStart w:id="0" w:name="_GoBack"/>
      <w:bookmarkEnd w:id="0"/>
    </w:p>
    <w:p w:rsidR="00715B8A" w:rsidRPr="008045B9" w:rsidRDefault="002D7F86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5B8A" w:rsidRPr="008045B9">
        <w:rPr>
          <w:sz w:val="28"/>
          <w:szCs w:val="28"/>
        </w:rPr>
        <w:t>) возглавляет: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Департамент природных ресурсов</w:t>
      </w:r>
      <w:r w:rsidR="00470710">
        <w:rPr>
          <w:sz w:val="28"/>
          <w:szCs w:val="28"/>
        </w:rPr>
        <w:t>,</w:t>
      </w:r>
      <w:r w:rsidRPr="008045B9">
        <w:rPr>
          <w:sz w:val="28"/>
          <w:szCs w:val="28"/>
        </w:rPr>
        <w:t xml:space="preserve"> экологии</w:t>
      </w:r>
      <w:r w:rsidR="00470710">
        <w:rPr>
          <w:sz w:val="28"/>
          <w:szCs w:val="28"/>
        </w:rPr>
        <w:t xml:space="preserve"> и агропромышленного комплекса</w:t>
      </w:r>
      <w:r w:rsidRPr="008045B9">
        <w:rPr>
          <w:sz w:val="28"/>
          <w:szCs w:val="28"/>
        </w:rPr>
        <w:t xml:space="preserve"> Ненецкого автономного округа;</w:t>
      </w:r>
    </w:p>
    <w:p w:rsidR="00715B8A" w:rsidRPr="00AE2205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 xml:space="preserve">Чрезвычайную противоэпизоотическую комиссию Ненецкого </w:t>
      </w:r>
      <w:r w:rsidRPr="00AE2205">
        <w:rPr>
          <w:sz w:val="28"/>
          <w:szCs w:val="28"/>
        </w:rPr>
        <w:t>автономного округа;</w:t>
      </w:r>
    </w:p>
    <w:p w:rsidR="00715B8A" w:rsidRPr="00AE2205" w:rsidRDefault="00715B8A" w:rsidP="00715B8A">
      <w:pPr>
        <w:ind w:firstLine="709"/>
        <w:jc w:val="both"/>
        <w:rPr>
          <w:b/>
          <w:sz w:val="28"/>
          <w:szCs w:val="28"/>
        </w:rPr>
      </w:pPr>
      <w:r w:rsidRPr="00AE2205">
        <w:rPr>
          <w:sz w:val="28"/>
          <w:szCs w:val="28"/>
        </w:rPr>
        <w:t xml:space="preserve">Рабочую группу по формированию </w:t>
      </w:r>
      <w:proofErr w:type="spellStart"/>
      <w:r w:rsidRPr="00AE2205">
        <w:rPr>
          <w:sz w:val="28"/>
          <w:szCs w:val="28"/>
        </w:rPr>
        <w:t>рыбохозяйственного</w:t>
      </w:r>
      <w:proofErr w:type="spellEnd"/>
      <w:r w:rsidRPr="00AE2205">
        <w:rPr>
          <w:sz w:val="28"/>
          <w:szCs w:val="28"/>
        </w:rPr>
        <w:t xml:space="preserve"> кластера в Ненецком автономном округе;</w:t>
      </w:r>
      <w:r w:rsidR="00AA3DB7" w:rsidRPr="00AE2205">
        <w:rPr>
          <w:sz w:val="28"/>
          <w:szCs w:val="28"/>
        </w:rPr>
        <w:t xml:space="preserve"> </w:t>
      </w:r>
    </w:p>
    <w:p w:rsidR="00715B8A" w:rsidRPr="00AE2205" w:rsidRDefault="00715B8A" w:rsidP="00715B8A">
      <w:pPr>
        <w:ind w:firstLine="709"/>
        <w:jc w:val="both"/>
        <w:rPr>
          <w:sz w:val="28"/>
          <w:szCs w:val="28"/>
        </w:rPr>
      </w:pPr>
      <w:r w:rsidRPr="00AE2205">
        <w:rPr>
          <w:sz w:val="28"/>
          <w:szCs w:val="28"/>
        </w:rPr>
        <w:t>Координационный совет по развитию торговой деятельности на территории Ненецкого автономного округа;</w:t>
      </w:r>
      <w:r w:rsidR="00AA3DB7" w:rsidRPr="00AE2205">
        <w:rPr>
          <w:sz w:val="28"/>
          <w:szCs w:val="28"/>
        </w:rPr>
        <w:t xml:space="preserve"> </w:t>
      </w:r>
    </w:p>
    <w:p w:rsidR="00715B8A" w:rsidRDefault="002D7F86" w:rsidP="00715B8A">
      <w:pPr>
        <w:ind w:firstLine="709"/>
        <w:jc w:val="both"/>
        <w:rPr>
          <w:sz w:val="28"/>
          <w:szCs w:val="28"/>
        </w:rPr>
      </w:pPr>
      <w:r w:rsidRPr="00AE2205">
        <w:rPr>
          <w:sz w:val="28"/>
          <w:szCs w:val="28"/>
        </w:rPr>
        <w:t>13</w:t>
      </w:r>
      <w:r w:rsidR="00715B8A" w:rsidRPr="00AE2205">
        <w:rPr>
          <w:sz w:val="28"/>
          <w:szCs w:val="28"/>
        </w:rPr>
        <w:t>) непосредственно координирует и контролирует деятельность</w:t>
      </w:r>
      <w:r w:rsidR="00715B8A" w:rsidRPr="008045B9">
        <w:rPr>
          <w:sz w:val="28"/>
          <w:szCs w:val="28"/>
        </w:rPr>
        <w:t xml:space="preserve"> Государственной инспекции по ветеринарии Ненецкого автономного округа;</w:t>
      </w:r>
    </w:p>
    <w:p w:rsidR="00715B8A" w:rsidRPr="008045B9" w:rsidRDefault="002D7F86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</w:t>
      </w:r>
      <w:r w:rsidR="00900C75" w:rsidRPr="008045B9">
        <w:rPr>
          <w:sz w:val="28"/>
          <w:szCs w:val="28"/>
        </w:rPr>
        <w:t>координирует решение вопросов противодействия терроризму и экстремизму в пределах своих полномочий</w:t>
      </w:r>
      <w:r w:rsidR="00715B8A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2D7F86">
        <w:rPr>
          <w:sz w:val="28"/>
          <w:szCs w:val="28"/>
        </w:rPr>
        <w:t>5</w:t>
      </w:r>
      <w:r w:rsidRPr="008045B9">
        <w:rPr>
          <w:sz w:val="28"/>
          <w:szCs w:val="28"/>
        </w:rPr>
        <w:t>)</w:t>
      </w:r>
      <w:r w:rsidR="002D7F86">
        <w:rPr>
          <w:sz w:val="28"/>
          <w:szCs w:val="28"/>
        </w:rPr>
        <w:t> </w:t>
      </w:r>
      <w:r w:rsidR="00900C75" w:rsidRPr="008045B9">
        <w:rPr>
          <w:sz w:val="28"/>
          <w:szCs w:val="28"/>
        </w:rPr>
        <w:t>осуществляет иные полномочия в соответствии с федеральным и окружным закон</w:t>
      </w:r>
      <w:r w:rsidR="00900C75">
        <w:rPr>
          <w:sz w:val="28"/>
          <w:szCs w:val="28"/>
        </w:rPr>
        <w:t>одательством.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10.</w:t>
      </w:r>
      <w:r w:rsidRPr="008045B9">
        <w:rPr>
          <w:sz w:val="28"/>
          <w:szCs w:val="28"/>
          <w:lang w:val="en-US"/>
        </w:rPr>
        <w:t> </w:t>
      </w:r>
      <w:r w:rsidRPr="008045B9">
        <w:rPr>
          <w:sz w:val="28"/>
          <w:szCs w:val="28"/>
        </w:rPr>
        <w:t>Заместитель губернатора Ненецкого автономного округа по взаимодействию с федеральными органами государственной власти: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proofErr w:type="gramStart"/>
      <w:r w:rsidRPr="008045B9">
        <w:rPr>
          <w:sz w:val="28"/>
          <w:szCs w:val="28"/>
        </w:rPr>
        <w:t>1) </w:t>
      </w:r>
      <w:r w:rsidR="00156721" w:rsidRPr="008045B9">
        <w:rPr>
          <w:sz w:val="28"/>
          <w:szCs w:val="28"/>
        </w:rPr>
        <w:t>в случаях нахождения губернатора в командировке в соответствии с письменно оформленным распоряжением губернатора подписывает правовые акты Администрации округа и губернатора, а также иные документы, в том числе финансовые</w:t>
      </w:r>
      <w:r w:rsidR="00156721">
        <w:rPr>
          <w:sz w:val="28"/>
          <w:szCs w:val="28"/>
        </w:rPr>
        <w:t>,</w:t>
      </w:r>
      <w:r w:rsidR="00156721" w:rsidRPr="008045B9">
        <w:rPr>
          <w:sz w:val="28"/>
          <w:szCs w:val="28"/>
        </w:rPr>
        <w:t xml:space="preserve"> связанные с реализацией полномочий губернатора, за исключением правовых актов губернатора и иных документов, связанных с реализацией полномочий губернатора,</w:t>
      </w:r>
      <w:r w:rsidR="00156721">
        <w:rPr>
          <w:sz w:val="28"/>
          <w:szCs w:val="28"/>
        </w:rPr>
        <w:t xml:space="preserve"> </w:t>
      </w:r>
      <w:r w:rsidR="00156721" w:rsidRPr="008045B9">
        <w:rPr>
          <w:sz w:val="28"/>
          <w:szCs w:val="28"/>
        </w:rPr>
        <w:t>осуществление которых не может быть передано в соответствии с частью 2 статьи 38</w:t>
      </w:r>
      <w:proofErr w:type="gramEnd"/>
      <w:r w:rsidR="00156721" w:rsidRPr="008045B9">
        <w:rPr>
          <w:sz w:val="28"/>
          <w:szCs w:val="28"/>
        </w:rPr>
        <w:t>(1) Устава Ненецкого автономного округа</w:t>
      </w:r>
      <w:r w:rsidRPr="008045B9">
        <w:rPr>
          <w:sz w:val="28"/>
          <w:szCs w:val="28"/>
        </w:rPr>
        <w:t>;</w:t>
      </w:r>
    </w:p>
    <w:p w:rsidR="00715B8A" w:rsidRPr="00F31431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2) </w:t>
      </w:r>
      <w:r w:rsidR="00156721" w:rsidRPr="00F31431">
        <w:rPr>
          <w:sz w:val="28"/>
          <w:szCs w:val="28"/>
        </w:rPr>
        <w:t xml:space="preserve">на основании письменно оформленного распоряжения губернатора </w:t>
      </w:r>
      <w:r w:rsidRPr="00F31431">
        <w:rPr>
          <w:sz w:val="28"/>
          <w:szCs w:val="28"/>
        </w:rPr>
        <w:t>исполняет обязанности первого заместителя губернатора</w:t>
      </w:r>
      <w:r w:rsidR="00900C75">
        <w:rPr>
          <w:sz w:val="28"/>
          <w:szCs w:val="28"/>
        </w:rPr>
        <w:t xml:space="preserve">, заместителя губернатора, курирующего </w:t>
      </w:r>
      <w:r w:rsidR="00900C75" w:rsidRPr="00F31431">
        <w:rPr>
          <w:sz w:val="28"/>
          <w:szCs w:val="28"/>
        </w:rPr>
        <w:t>вопросы экономики и финансов, регулирования цен (тарифов), распоряжения государственным имуществом, поддержки и развития субъектов предпринимательской деятельности, инвестиционной политики</w:t>
      </w:r>
      <w:r w:rsidR="00900C75">
        <w:rPr>
          <w:sz w:val="28"/>
          <w:szCs w:val="28"/>
        </w:rPr>
        <w:t>,</w:t>
      </w:r>
      <w:r w:rsidR="00900C75" w:rsidRPr="00F31431">
        <w:rPr>
          <w:sz w:val="28"/>
          <w:szCs w:val="28"/>
        </w:rPr>
        <w:t xml:space="preserve"> в случае </w:t>
      </w:r>
      <w:r w:rsidR="00900C75">
        <w:rPr>
          <w:sz w:val="28"/>
          <w:szCs w:val="28"/>
        </w:rPr>
        <w:t>их</w:t>
      </w:r>
      <w:r w:rsidR="00900C75" w:rsidRPr="00F31431">
        <w:rPr>
          <w:sz w:val="28"/>
          <w:szCs w:val="28"/>
        </w:rPr>
        <w:t xml:space="preserve"> временного отсутствия</w:t>
      </w:r>
      <w:r w:rsidRPr="00F31431"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3) участвует в выработке и реализации основных направлений деятельности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4) вносит вопросы в повестку заседаний Администрации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lastRenderedPageBreak/>
        <w:t>5) участвует в подготовке правовых актов Администрации округа и обеспечивает их исполнение;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6) предварительно рассматривает предложения и проекты актов, внесенные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7) участвует в заседаниях Администрации округа с правом решающего голоса;</w:t>
      </w:r>
    </w:p>
    <w:p w:rsidR="00715B8A" w:rsidRPr="008045B9" w:rsidRDefault="002D7F86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B8A" w:rsidRPr="008045B9">
        <w:rPr>
          <w:sz w:val="28"/>
          <w:szCs w:val="28"/>
        </w:rPr>
        <w:t>) по вопросам своей компетенции рассматривает и подписывает от имени Администрации округа: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ответы на депутатские запросы депутатов Собрания депутатов, направленные в Администрацию округа;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информационные письма федеральным органам государственной власти, органам и должностным лицам местного самоуправления муниципальных образований Ненецкого автономного округа;</w:t>
      </w:r>
    </w:p>
    <w:p w:rsidR="00715B8A" w:rsidRDefault="002D7F86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5B8A" w:rsidRPr="008045B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15B8A" w:rsidRPr="008045B9">
        <w:rPr>
          <w:sz w:val="28"/>
          <w:szCs w:val="28"/>
        </w:rPr>
        <w:t>непосредственно координирует и контролирует деятельность: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Представительства Ненецкого автономного округа в </w:t>
      </w:r>
      <w:r w:rsidR="00866E05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Москве;</w:t>
      </w:r>
    </w:p>
    <w:p w:rsidR="00715B8A" w:rsidRDefault="00715B8A" w:rsidP="00715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7F86">
        <w:rPr>
          <w:sz w:val="28"/>
          <w:szCs w:val="28"/>
        </w:rPr>
        <w:t>0</w:t>
      </w:r>
      <w:r>
        <w:rPr>
          <w:sz w:val="28"/>
          <w:szCs w:val="28"/>
        </w:rPr>
        <w:t>) </w:t>
      </w:r>
      <w:r w:rsidR="00900C75" w:rsidRPr="008045B9">
        <w:rPr>
          <w:sz w:val="28"/>
          <w:szCs w:val="28"/>
        </w:rPr>
        <w:t>координирует решение вопросов противодействия терроризму и экстремизму в пределах своих полномочий</w:t>
      </w:r>
      <w:r>
        <w:rPr>
          <w:sz w:val="28"/>
          <w:szCs w:val="28"/>
        </w:rPr>
        <w:t>;</w:t>
      </w: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8045B9">
        <w:rPr>
          <w:sz w:val="28"/>
          <w:szCs w:val="28"/>
        </w:rPr>
        <w:t>1</w:t>
      </w:r>
      <w:r w:rsidR="002D7F86">
        <w:rPr>
          <w:sz w:val="28"/>
          <w:szCs w:val="28"/>
        </w:rPr>
        <w:t>1</w:t>
      </w:r>
      <w:r w:rsidRPr="008045B9">
        <w:rPr>
          <w:sz w:val="28"/>
          <w:szCs w:val="28"/>
        </w:rPr>
        <w:t>)</w:t>
      </w:r>
      <w:r w:rsidR="002D7F86">
        <w:rPr>
          <w:sz w:val="28"/>
          <w:szCs w:val="28"/>
        </w:rPr>
        <w:t> </w:t>
      </w:r>
      <w:r w:rsidR="00900C75">
        <w:rPr>
          <w:sz w:val="28"/>
          <w:szCs w:val="28"/>
        </w:rPr>
        <w:t>осуществляет иные полномочия в соответствии с законодательством Российской Федерации и Ненецкого автономного округа.</w:t>
      </w:r>
    </w:p>
    <w:p w:rsidR="00233AA1" w:rsidRDefault="00233AA1" w:rsidP="00715B8A">
      <w:pPr>
        <w:ind w:firstLine="709"/>
        <w:jc w:val="both"/>
        <w:rPr>
          <w:sz w:val="28"/>
          <w:szCs w:val="28"/>
        </w:rPr>
      </w:pPr>
    </w:p>
    <w:p w:rsidR="00715B8A" w:rsidRPr="008045B9" w:rsidRDefault="00715B8A" w:rsidP="00715B8A">
      <w:pPr>
        <w:ind w:firstLine="709"/>
        <w:jc w:val="both"/>
        <w:rPr>
          <w:sz w:val="28"/>
          <w:szCs w:val="28"/>
        </w:rPr>
      </w:pPr>
      <w:r w:rsidRPr="00AA3144">
        <w:rPr>
          <w:sz w:val="28"/>
          <w:szCs w:val="28"/>
        </w:rPr>
        <w:t xml:space="preserve">11. В случае одновременного отсутствия взаимозаменяемых заместителей губернатора </w:t>
      </w:r>
      <w:r w:rsidR="00727BFE">
        <w:rPr>
          <w:sz w:val="28"/>
          <w:szCs w:val="28"/>
        </w:rPr>
        <w:t xml:space="preserve">исполнение обязанностей </w:t>
      </w:r>
      <w:r w:rsidRPr="00AA3144">
        <w:rPr>
          <w:sz w:val="28"/>
          <w:szCs w:val="28"/>
        </w:rPr>
        <w:t xml:space="preserve">(в части полномочий заместителей губернатора Ненецкого автономного округа) </w:t>
      </w:r>
      <w:r w:rsidR="00727BFE">
        <w:rPr>
          <w:sz w:val="28"/>
          <w:szCs w:val="28"/>
        </w:rPr>
        <w:t>может быть возложено</w:t>
      </w:r>
      <w:r w:rsidRPr="00AA3144">
        <w:rPr>
          <w:sz w:val="28"/>
          <w:szCs w:val="28"/>
        </w:rPr>
        <w:t xml:space="preserve"> на других заместителей губернатора на основании письменно оформленного распоряжения губернатора.</w:t>
      </w:r>
    </w:p>
    <w:p w:rsidR="001C3620" w:rsidRDefault="001C3620">
      <w:pPr>
        <w:rPr>
          <w:sz w:val="28"/>
          <w:szCs w:val="28"/>
        </w:rPr>
      </w:pPr>
    </w:p>
    <w:p w:rsidR="002D7F86" w:rsidRDefault="002D7F86">
      <w:pPr>
        <w:rPr>
          <w:sz w:val="28"/>
          <w:szCs w:val="28"/>
        </w:rPr>
      </w:pPr>
    </w:p>
    <w:p w:rsidR="002D7F86" w:rsidRDefault="002D7F86">
      <w:pPr>
        <w:rPr>
          <w:sz w:val="28"/>
          <w:szCs w:val="28"/>
        </w:rPr>
      </w:pPr>
    </w:p>
    <w:p w:rsidR="001C3620" w:rsidRDefault="002D7F86" w:rsidP="002D7F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1C3620" w:rsidSect="002D7F86">
      <w:headerReference w:type="first" r:id="rId10"/>
      <w:pgSz w:w="11907" w:h="16840"/>
      <w:pgMar w:top="1134" w:right="850" w:bottom="993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2C" w:rsidRDefault="00C7592C" w:rsidP="00715B8A">
      <w:r>
        <w:separator/>
      </w:r>
    </w:p>
  </w:endnote>
  <w:endnote w:type="continuationSeparator" w:id="0">
    <w:p w:rsidR="00C7592C" w:rsidRDefault="00C7592C" w:rsidP="0071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2C" w:rsidRDefault="00C7592C" w:rsidP="00715B8A">
      <w:r>
        <w:separator/>
      </w:r>
    </w:p>
  </w:footnote>
  <w:footnote w:type="continuationSeparator" w:id="0">
    <w:p w:rsidR="00C7592C" w:rsidRDefault="00C7592C" w:rsidP="0071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63641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D6ABE" w:rsidRPr="00715B8A" w:rsidRDefault="00BD6ABE">
        <w:pPr>
          <w:pStyle w:val="aa"/>
          <w:jc w:val="center"/>
          <w:rPr>
            <w:sz w:val="20"/>
          </w:rPr>
        </w:pPr>
        <w:r w:rsidRPr="00715B8A">
          <w:rPr>
            <w:sz w:val="20"/>
          </w:rPr>
          <w:fldChar w:fldCharType="begin"/>
        </w:r>
        <w:r w:rsidRPr="00715B8A">
          <w:rPr>
            <w:sz w:val="20"/>
          </w:rPr>
          <w:instrText>PAGE   \* MERGEFORMAT</w:instrText>
        </w:r>
        <w:r w:rsidRPr="00715B8A">
          <w:rPr>
            <w:sz w:val="20"/>
          </w:rPr>
          <w:fldChar w:fldCharType="separate"/>
        </w:r>
        <w:r w:rsidR="00AF1D68">
          <w:rPr>
            <w:noProof/>
            <w:sz w:val="20"/>
          </w:rPr>
          <w:t>19</w:t>
        </w:r>
        <w:r w:rsidRPr="00715B8A">
          <w:rPr>
            <w:sz w:val="20"/>
          </w:rPr>
          <w:fldChar w:fldCharType="end"/>
        </w:r>
      </w:p>
    </w:sdtContent>
  </w:sdt>
  <w:p w:rsidR="00BD6ABE" w:rsidRDefault="00BD6A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BE" w:rsidRDefault="00BD6A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attachedTemplate r:id="rId1"/>
  <w:defaultTabStop w:val="708"/>
  <w:hyphenationZone w:val="4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AF"/>
    <w:rsid w:val="00062653"/>
    <w:rsid w:val="000A48EC"/>
    <w:rsid w:val="000D3AE7"/>
    <w:rsid w:val="000F2A27"/>
    <w:rsid w:val="001023AC"/>
    <w:rsid w:val="00156721"/>
    <w:rsid w:val="001C3620"/>
    <w:rsid w:val="001C4E97"/>
    <w:rsid w:val="001D5486"/>
    <w:rsid w:val="001F30B4"/>
    <w:rsid w:val="00206213"/>
    <w:rsid w:val="00233AA1"/>
    <w:rsid w:val="00236D99"/>
    <w:rsid w:val="00267378"/>
    <w:rsid w:val="002843E5"/>
    <w:rsid w:val="00297C76"/>
    <w:rsid w:val="002A478A"/>
    <w:rsid w:val="002B23B7"/>
    <w:rsid w:val="002D7F86"/>
    <w:rsid w:val="0034211D"/>
    <w:rsid w:val="003425EB"/>
    <w:rsid w:val="00371A4B"/>
    <w:rsid w:val="00374E03"/>
    <w:rsid w:val="003B1FEF"/>
    <w:rsid w:val="003C373D"/>
    <w:rsid w:val="003F5C59"/>
    <w:rsid w:val="004141B2"/>
    <w:rsid w:val="0042309A"/>
    <w:rsid w:val="00470710"/>
    <w:rsid w:val="004952C4"/>
    <w:rsid w:val="00532532"/>
    <w:rsid w:val="00546561"/>
    <w:rsid w:val="00551CBA"/>
    <w:rsid w:val="0055368C"/>
    <w:rsid w:val="00567E03"/>
    <w:rsid w:val="005A254A"/>
    <w:rsid w:val="005C134D"/>
    <w:rsid w:val="005C691F"/>
    <w:rsid w:val="005F2612"/>
    <w:rsid w:val="00622A83"/>
    <w:rsid w:val="00674E37"/>
    <w:rsid w:val="00697DEC"/>
    <w:rsid w:val="006B3A73"/>
    <w:rsid w:val="006B460A"/>
    <w:rsid w:val="006D5412"/>
    <w:rsid w:val="006F4F09"/>
    <w:rsid w:val="0070573D"/>
    <w:rsid w:val="007122AF"/>
    <w:rsid w:val="007154FE"/>
    <w:rsid w:val="00715B8A"/>
    <w:rsid w:val="00727BFE"/>
    <w:rsid w:val="00782D37"/>
    <w:rsid w:val="007A7DBA"/>
    <w:rsid w:val="007B4DA6"/>
    <w:rsid w:val="007B653F"/>
    <w:rsid w:val="007E5171"/>
    <w:rsid w:val="007F76C1"/>
    <w:rsid w:val="008215B8"/>
    <w:rsid w:val="00866E05"/>
    <w:rsid w:val="008E0897"/>
    <w:rsid w:val="00900C75"/>
    <w:rsid w:val="009068BE"/>
    <w:rsid w:val="00960FE8"/>
    <w:rsid w:val="009C6800"/>
    <w:rsid w:val="00A01B3D"/>
    <w:rsid w:val="00A8281E"/>
    <w:rsid w:val="00AA3DB7"/>
    <w:rsid w:val="00AE2205"/>
    <w:rsid w:val="00AF1D68"/>
    <w:rsid w:val="00B23975"/>
    <w:rsid w:val="00B27B73"/>
    <w:rsid w:val="00B31962"/>
    <w:rsid w:val="00B361C1"/>
    <w:rsid w:val="00B447E9"/>
    <w:rsid w:val="00B54763"/>
    <w:rsid w:val="00B6652F"/>
    <w:rsid w:val="00BD4889"/>
    <w:rsid w:val="00BD6ABE"/>
    <w:rsid w:val="00C024FF"/>
    <w:rsid w:val="00C7592C"/>
    <w:rsid w:val="00C9416B"/>
    <w:rsid w:val="00CB7F2D"/>
    <w:rsid w:val="00CD5BD1"/>
    <w:rsid w:val="00D4175C"/>
    <w:rsid w:val="00D57EF5"/>
    <w:rsid w:val="00D618C0"/>
    <w:rsid w:val="00E17C7E"/>
    <w:rsid w:val="00E239F5"/>
    <w:rsid w:val="00E7150B"/>
    <w:rsid w:val="00E8274D"/>
    <w:rsid w:val="00EA0D78"/>
    <w:rsid w:val="00EA3933"/>
    <w:rsid w:val="00F043F1"/>
    <w:rsid w:val="00F3562D"/>
    <w:rsid w:val="00F371DE"/>
    <w:rsid w:val="00F877A3"/>
    <w:rsid w:val="00FC0FEA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16B"/>
    <w:pPr>
      <w:overflowPunct w:val="0"/>
      <w:autoSpaceDE w:val="0"/>
      <w:autoSpaceDN w:val="0"/>
      <w:adjustRightInd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416B"/>
    <w:pPr>
      <w:keepNext/>
      <w:overflowPunct/>
      <w:autoSpaceDE/>
      <w:autoSpaceDN/>
      <w:adjustRightInd/>
      <w:spacing w:before="60" w:after="120"/>
      <w:jc w:val="center"/>
      <w:outlineLvl w:val="1"/>
    </w:pPr>
    <w:rPr>
      <w:rFonts w:eastAsiaTheme="minorEastAsia"/>
      <w:b/>
      <w:sz w:val="32"/>
    </w:rPr>
  </w:style>
  <w:style w:type="paragraph" w:styleId="6">
    <w:name w:val="heading 6"/>
    <w:basedOn w:val="a"/>
    <w:next w:val="a"/>
    <w:link w:val="60"/>
    <w:qFormat/>
    <w:rsid w:val="00C9416B"/>
    <w:pPr>
      <w:keepNext/>
      <w:overflowPunct/>
      <w:autoSpaceDE/>
      <w:autoSpaceDN/>
      <w:adjustRightInd/>
      <w:spacing w:before="360"/>
      <w:jc w:val="center"/>
      <w:outlineLvl w:val="5"/>
    </w:pPr>
    <w:rPr>
      <w:rFonts w:eastAsiaTheme="minorEastAsia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9416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3">
    <w:name w:val="Body Text"/>
    <w:basedOn w:val="a"/>
    <w:link w:val="a4"/>
    <w:rsid w:val="00C9416B"/>
    <w:pPr>
      <w:spacing w:after="120"/>
    </w:pPr>
  </w:style>
  <w:style w:type="character" w:customStyle="1" w:styleId="a4">
    <w:name w:val="Основной текст Знак"/>
    <w:basedOn w:val="a0"/>
    <w:link w:val="a3"/>
    <w:rsid w:val="00C9416B"/>
    <w:rPr>
      <w:sz w:val="24"/>
    </w:rPr>
  </w:style>
  <w:style w:type="paragraph" w:styleId="a5">
    <w:name w:val="Body Text Indent"/>
    <w:basedOn w:val="a"/>
    <w:link w:val="a6"/>
    <w:rsid w:val="00C9416B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9416B"/>
    <w:rPr>
      <w:sz w:val="24"/>
    </w:rPr>
  </w:style>
  <w:style w:type="paragraph" w:styleId="21">
    <w:name w:val="Body Text Indent 2"/>
    <w:basedOn w:val="a"/>
    <w:link w:val="22"/>
    <w:rsid w:val="00C941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416B"/>
    <w:rPr>
      <w:sz w:val="24"/>
    </w:rPr>
  </w:style>
  <w:style w:type="paragraph" w:styleId="a7">
    <w:name w:val="Balloon Text"/>
    <w:basedOn w:val="a"/>
    <w:link w:val="a8"/>
    <w:semiHidden/>
    <w:rsid w:val="00C94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41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22AF"/>
    <w:pPr>
      <w:ind w:left="720"/>
      <w:contextualSpacing/>
    </w:pPr>
  </w:style>
  <w:style w:type="paragraph" w:styleId="aa">
    <w:name w:val="header"/>
    <w:basedOn w:val="a"/>
    <w:link w:val="ab"/>
    <w:uiPriority w:val="99"/>
    <w:rsid w:val="00715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5B8A"/>
    <w:rPr>
      <w:sz w:val="24"/>
    </w:rPr>
  </w:style>
  <w:style w:type="paragraph" w:styleId="ac">
    <w:name w:val="footer"/>
    <w:basedOn w:val="a"/>
    <w:link w:val="ad"/>
    <w:rsid w:val="00715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5B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16B"/>
    <w:pPr>
      <w:overflowPunct w:val="0"/>
      <w:autoSpaceDE w:val="0"/>
      <w:autoSpaceDN w:val="0"/>
      <w:adjustRightInd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416B"/>
    <w:pPr>
      <w:keepNext/>
      <w:overflowPunct/>
      <w:autoSpaceDE/>
      <w:autoSpaceDN/>
      <w:adjustRightInd/>
      <w:spacing w:before="60" w:after="120"/>
      <w:jc w:val="center"/>
      <w:outlineLvl w:val="1"/>
    </w:pPr>
    <w:rPr>
      <w:rFonts w:eastAsiaTheme="minorEastAsia"/>
      <w:b/>
      <w:sz w:val="32"/>
    </w:rPr>
  </w:style>
  <w:style w:type="paragraph" w:styleId="6">
    <w:name w:val="heading 6"/>
    <w:basedOn w:val="a"/>
    <w:next w:val="a"/>
    <w:link w:val="60"/>
    <w:qFormat/>
    <w:rsid w:val="00C9416B"/>
    <w:pPr>
      <w:keepNext/>
      <w:overflowPunct/>
      <w:autoSpaceDE/>
      <w:autoSpaceDN/>
      <w:adjustRightInd/>
      <w:spacing w:before="360"/>
      <w:jc w:val="center"/>
      <w:outlineLvl w:val="5"/>
    </w:pPr>
    <w:rPr>
      <w:rFonts w:eastAsiaTheme="minorEastAsia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9416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3">
    <w:name w:val="Body Text"/>
    <w:basedOn w:val="a"/>
    <w:link w:val="a4"/>
    <w:rsid w:val="00C9416B"/>
    <w:pPr>
      <w:spacing w:after="120"/>
    </w:pPr>
  </w:style>
  <w:style w:type="character" w:customStyle="1" w:styleId="a4">
    <w:name w:val="Основной текст Знак"/>
    <w:basedOn w:val="a0"/>
    <w:link w:val="a3"/>
    <w:rsid w:val="00C9416B"/>
    <w:rPr>
      <w:sz w:val="24"/>
    </w:rPr>
  </w:style>
  <w:style w:type="paragraph" w:styleId="a5">
    <w:name w:val="Body Text Indent"/>
    <w:basedOn w:val="a"/>
    <w:link w:val="a6"/>
    <w:rsid w:val="00C9416B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9416B"/>
    <w:rPr>
      <w:sz w:val="24"/>
    </w:rPr>
  </w:style>
  <w:style w:type="paragraph" w:styleId="21">
    <w:name w:val="Body Text Indent 2"/>
    <w:basedOn w:val="a"/>
    <w:link w:val="22"/>
    <w:rsid w:val="00C941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416B"/>
    <w:rPr>
      <w:sz w:val="24"/>
    </w:rPr>
  </w:style>
  <w:style w:type="paragraph" w:styleId="a7">
    <w:name w:val="Balloon Text"/>
    <w:basedOn w:val="a"/>
    <w:link w:val="a8"/>
    <w:semiHidden/>
    <w:rsid w:val="00C94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41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22AF"/>
    <w:pPr>
      <w:ind w:left="720"/>
      <w:contextualSpacing/>
    </w:pPr>
  </w:style>
  <w:style w:type="paragraph" w:styleId="aa">
    <w:name w:val="header"/>
    <w:basedOn w:val="a"/>
    <w:link w:val="ab"/>
    <w:uiPriority w:val="99"/>
    <w:rsid w:val="00715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5B8A"/>
    <w:rPr>
      <w:sz w:val="24"/>
    </w:rPr>
  </w:style>
  <w:style w:type="paragraph" w:styleId="ac">
    <w:name w:val="footer"/>
    <w:basedOn w:val="a"/>
    <w:link w:val="ad"/>
    <w:rsid w:val="00715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5B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77;&#1088;&#1075;&#1077;&#1081;_D\&#1055;&#1080;&#1089;&#1100;&#1084;&#1072;\Rasp%20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2C16-7007-4A06-9F88-14FE106E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 ADM</Template>
  <TotalTime>23</TotalTime>
  <Pages>20</Pages>
  <Words>6472</Words>
  <Characters>36896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>Adm NAO</Company>
  <LinksUpToDate>false</LinksUpToDate>
  <CharactersWithSpaces>43282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>Бланк постановления с гербом</dc:subject>
  <dc:creator>kdr</dc:creator>
  <cp:lastModifiedBy>Елена Владимировна Маркелова</cp:lastModifiedBy>
  <cp:revision>3</cp:revision>
  <cp:lastPrinted>2015-04-03T09:18:00Z</cp:lastPrinted>
  <dcterms:created xsi:type="dcterms:W3CDTF">2015-04-15T14:05:00Z</dcterms:created>
  <dcterms:modified xsi:type="dcterms:W3CDTF">2015-04-15T14:27:00Z</dcterms:modified>
</cp:coreProperties>
</file>